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214F" w14:textId="05AA6FB5" w:rsidR="001F39E4" w:rsidRPr="000E7DD8" w:rsidRDefault="00F36902" w:rsidP="00F36902">
      <w:pPr>
        <w:pStyle w:val="Heading1"/>
        <w:jc w:val="right"/>
        <w:rPr>
          <w:b w:val="0"/>
          <w:szCs w:val="24"/>
          <w:lang w:val="sr-Latn-RS"/>
        </w:rPr>
      </w:pPr>
      <w:r w:rsidRPr="000E7DD8">
        <w:rPr>
          <w:b w:val="0"/>
          <w:szCs w:val="24"/>
          <w:lang w:val="sr-Latn-RS"/>
        </w:rPr>
        <w:t>OBRAZAC 1</w:t>
      </w:r>
    </w:p>
    <w:tbl>
      <w:tblPr>
        <w:tblStyle w:val="TableGrid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159"/>
        <w:gridCol w:w="390"/>
        <w:gridCol w:w="245"/>
        <w:gridCol w:w="146"/>
        <w:gridCol w:w="391"/>
        <w:gridCol w:w="98"/>
        <w:gridCol w:w="293"/>
        <w:gridCol w:w="342"/>
        <w:gridCol w:w="49"/>
        <w:gridCol w:w="391"/>
        <w:gridCol w:w="195"/>
        <w:gridCol w:w="195"/>
        <w:gridCol w:w="391"/>
        <w:gridCol w:w="49"/>
        <w:gridCol w:w="342"/>
        <w:gridCol w:w="293"/>
        <w:gridCol w:w="98"/>
        <w:gridCol w:w="391"/>
        <w:gridCol w:w="146"/>
        <w:gridCol w:w="245"/>
        <w:gridCol w:w="391"/>
      </w:tblGrid>
      <w:tr w:rsidR="00F36902" w:rsidRPr="000E7DD8" w14:paraId="15C1FCBB" w14:textId="77777777" w:rsidTr="006E5D93">
        <w:trPr>
          <w:trHeight w:val="379"/>
        </w:trPr>
        <w:tc>
          <w:tcPr>
            <w:tcW w:w="10207" w:type="dxa"/>
            <w:gridSpan w:val="22"/>
            <w:vAlign w:val="center"/>
          </w:tcPr>
          <w:p w14:paraId="50BCCA2A" w14:textId="1106ECAC" w:rsidR="00F36902" w:rsidRPr="000E7DD8" w:rsidRDefault="00F36902" w:rsidP="00A24AA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</w:p>
          <w:p w14:paraId="75A48F30" w14:textId="6E1B1E71" w:rsidR="00F36902" w:rsidRPr="000E7DD8" w:rsidRDefault="00F36902" w:rsidP="00A24AA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</w:p>
          <w:p w14:paraId="45160DC9" w14:textId="2D922BFA" w:rsidR="00F36902" w:rsidRPr="000E7DD8" w:rsidRDefault="00ED1231" w:rsidP="00A24AA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Ministarstvo poljoprivrede, šumarstva i poljoprivrede</w:t>
            </w:r>
          </w:p>
          <w:p w14:paraId="7A1BC0D7" w14:textId="77777777" w:rsidR="00F36902" w:rsidRPr="000E7DD8" w:rsidRDefault="00F36902" w:rsidP="00A24AA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49351CE3" w14:textId="77777777" w:rsidTr="006E5D93">
        <w:trPr>
          <w:trHeight w:val="379"/>
        </w:trPr>
        <w:tc>
          <w:tcPr>
            <w:tcW w:w="10207" w:type="dxa"/>
            <w:gridSpan w:val="22"/>
            <w:vAlign w:val="center"/>
          </w:tcPr>
          <w:p w14:paraId="4E0958E4" w14:textId="4B89C9E1" w:rsidR="00F36902" w:rsidRPr="000E7DD8" w:rsidRDefault="0073470E" w:rsidP="00A24AA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Agrobudžet 202</w:t>
            </w:r>
            <w:r w:rsidR="00DC23D6" w:rsidRPr="000E7DD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="00F36902" w:rsidRPr="000E7DD8">
              <w:rPr>
                <w:rFonts w:ascii="Arial" w:hAnsi="Arial" w:cs="Arial"/>
                <w:b/>
                <w:szCs w:val="24"/>
                <w:lang w:val="sr-Latn-RS"/>
              </w:rPr>
              <w:t>: Mjera 1.</w:t>
            </w:r>
            <w:r w:rsidR="0094365F" w:rsidRPr="000E7DD8">
              <w:rPr>
                <w:rFonts w:ascii="Arial" w:hAnsi="Arial" w:cs="Arial"/>
                <w:b/>
                <w:szCs w:val="24"/>
                <w:lang w:val="sr-Latn-RS"/>
              </w:rPr>
              <w:t>2</w:t>
            </w:r>
            <w:r w:rsidR="00F36902"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 -</w:t>
            </w:r>
            <w:r w:rsidR="00F36902" w:rsidRPr="000E7DD8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="00F36902" w:rsidRPr="000E7DD8">
              <w:rPr>
                <w:rFonts w:ascii="Arial" w:hAnsi="Arial" w:cs="Arial"/>
                <w:b/>
                <w:szCs w:val="24"/>
                <w:lang w:val="sr-Latn-RS"/>
              </w:rPr>
              <w:t>Program unapređivanja pčelarstva</w:t>
            </w:r>
          </w:p>
          <w:p w14:paraId="57A3FD31" w14:textId="6E5CBEE6" w:rsidR="00F36902" w:rsidRPr="000E7DD8" w:rsidRDefault="00F36902" w:rsidP="00A24AA9">
            <w:pPr>
              <w:spacing w:before="0" w:after="0" w:line="240" w:lineRule="auto"/>
              <w:jc w:val="center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Zahtjev za dodjelu sredstava podsticaja za nabavku voska za organsku i konvencionalnu proizvodnju meda za </w:t>
            </w:r>
            <w:r w:rsidR="0029515C" w:rsidRPr="000E7DD8">
              <w:rPr>
                <w:rFonts w:ascii="Arial" w:hAnsi="Arial" w:cs="Arial"/>
                <w:b/>
                <w:szCs w:val="24"/>
                <w:lang w:val="sr-Latn-RS"/>
              </w:rPr>
              <w:t>202</w:t>
            </w:r>
            <w:r w:rsidR="002F71F4" w:rsidRPr="000E7DD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. godinu</w:t>
            </w:r>
          </w:p>
        </w:tc>
      </w:tr>
      <w:tr w:rsidR="00F36902" w:rsidRPr="000E7DD8" w14:paraId="492446E3" w14:textId="77777777" w:rsidTr="006E5D93">
        <w:trPr>
          <w:trHeight w:val="379"/>
        </w:trPr>
        <w:tc>
          <w:tcPr>
            <w:tcW w:w="5126" w:type="dxa"/>
            <w:gridSpan w:val="2"/>
            <w:vAlign w:val="center"/>
          </w:tcPr>
          <w:p w14:paraId="15A21360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1" w:type="dxa"/>
            <w:gridSpan w:val="20"/>
            <w:tcBorders>
              <w:bottom w:val="single" w:sz="4" w:space="0" w:color="auto"/>
            </w:tcBorders>
            <w:vAlign w:val="center"/>
          </w:tcPr>
          <w:p w14:paraId="05CDF45D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62FD72A0" w14:textId="77777777" w:rsidTr="006E5D93">
        <w:trPr>
          <w:trHeight w:val="379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363C98C1" w14:textId="54A4D186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8E73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D69F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93EA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3F1D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23D7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C97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0A25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E72C" w14:textId="6F5061F3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759D8B26" w14:textId="77777777" w:rsidTr="006E5D93">
        <w:trPr>
          <w:trHeight w:val="379"/>
        </w:trPr>
        <w:tc>
          <w:tcPr>
            <w:tcW w:w="5126" w:type="dxa"/>
            <w:gridSpan w:val="2"/>
            <w:vAlign w:val="center"/>
          </w:tcPr>
          <w:p w14:paraId="053C23C9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b/>
                <w:bCs/>
                <w:szCs w:val="24"/>
                <w:lang w:val="sr-Latn-RS"/>
              </w:rPr>
            </w:pPr>
          </w:p>
        </w:tc>
        <w:tc>
          <w:tcPr>
            <w:tcW w:w="5081" w:type="dxa"/>
            <w:gridSpan w:val="20"/>
            <w:tcBorders>
              <w:top w:val="single" w:sz="4" w:space="0" w:color="auto"/>
            </w:tcBorders>
            <w:vAlign w:val="center"/>
          </w:tcPr>
          <w:p w14:paraId="6F3594E2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363ACC57" w14:textId="77777777" w:rsidTr="006E5D93">
        <w:trPr>
          <w:trHeight w:val="379"/>
        </w:trPr>
        <w:tc>
          <w:tcPr>
            <w:tcW w:w="5126" w:type="dxa"/>
            <w:gridSpan w:val="2"/>
            <w:vAlign w:val="center"/>
          </w:tcPr>
          <w:p w14:paraId="302356B1" w14:textId="18CB3C20" w:rsidR="00F36902" w:rsidRPr="000E7DD8" w:rsidRDefault="00F36902" w:rsidP="00A24AA9">
            <w:pPr>
              <w:spacing w:before="0" w:after="0"/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caps/>
                <w:szCs w:val="24"/>
                <w:lang w:val="sr-Latn-RS"/>
              </w:rPr>
              <w:t>2. Lični podaci nosioca GAZDINSTVA</w:t>
            </w:r>
          </w:p>
          <w:p w14:paraId="56C193B9" w14:textId="77777777" w:rsidR="00F36902" w:rsidRPr="000E7DD8" w:rsidRDefault="00F36902" w:rsidP="00A24AA9">
            <w:pPr>
              <w:tabs>
                <w:tab w:val="left" w:pos="1365"/>
              </w:tabs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081" w:type="dxa"/>
            <w:gridSpan w:val="20"/>
            <w:vAlign w:val="center"/>
          </w:tcPr>
          <w:p w14:paraId="5B4D0EBA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26CB9E7E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08BDE61F" w14:textId="3A3B00A6" w:rsidR="00F36902" w:rsidRPr="000E7DD8" w:rsidRDefault="00F36902" w:rsidP="00A24AA9">
            <w:pPr>
              <w:spacing w:before="0" w:after="0" w:line="240" w:lineRule="auto"/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JMBG </w:t>
            </w:r>
            <w:r w:rsidR="006A50D9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/ PIB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5CC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7857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8645D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3DEB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3D35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F61D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AAE5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16D6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157D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3F16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37A9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3439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142C7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679015A8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6C8C0536" w14:textId="58993BDF" w:rsidR="00F36902" w:rsidRPr="000E7DD8" w:rsidRDefault="00F36902" w:rsidP="00A24AA9">
            <w:pPr>
              <w:spacing w:before="0" w:after="0" w:line="240" w:lineRule="auto"/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</w:t>
            </w:r>
            <w:r w:rsidR="003269B8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i prezime</w:t>
            </w:r>
            <w:r w:rsidR="006A50D9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/ naziv pravnog lica</w:t>
            </w:r>
          </w:p>
        </w:tc>
        <w:tc>
          <w:tcPr>
            <w:tcW w:w="5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E6B8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0AA9EAF2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024B3D69" w14:textId="1976DB4C" w:rsidR="00F36902" w:rsidRPr="000E7DD8" w:rsidRDefault="00F36902" w:rsidP="00A24AA9">
            <w:pPr>
              <w:spacing w:before="0" w:after="0" w:line="240" w:lineRule="auto"/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Adresa</w:t>
            </w:r>
            <w:r w:rsidR="003269B8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(ulica i opština)</w:t>
            </w:r>
          </w:p>
        </w:tc>
        <w:tc>
          <w:tcPr>
            <w:tcW w:w="5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A356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27912BB5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33A70215" w14:textId="6CE7EDB9" w:rsidR="00F36902" w:rsidRPr="000E7DD8" w:rsidRDefault="00F36902" w:rsidP="00A24AA9">
            <w:pPr>
              <w:spacing w:before="0" w:after="0" w:line="240" w:lineRule="auto"/>
              <w:ind w:left="884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Telefon</w:t>
            </w:r>
            <w:r w:rsidR="003269B8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/ E-mail</w:t>
            </w:r>
          </w:p>
        </w:tc>
        <w:tc>
          <w:tcPr>
            <w:tcW w:w="5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B400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09ED3B19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0E594F30" w14:textId="6406B1F9" w:rsidR="00F36902" w:rsidRPr="000E7DD8" w:rsidRDefault="00F36902" w:rsidP="00A24AA9">
            <w:pPr>
              <w:spacing w:before="0" w:after="0" w:line="240" w:lineRule="auto"/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Broj pčelinjih društava</w:t>
            </w:r>
          </w:p>
        </w:tc>
        <w:tc>
          <w:tcPr>
            <w:tcW w:w="5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996A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735E29AA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1DDF25ED" w14:textId="12C9C948" w:rsidR="00F36902" w:rsidRPr="000E7DD8" w:rsidRDefault="00F36902" w:rsidP="00F36902">
            <w:pPr>
              <w:spacing w:before="0" w:after="0" w:line="240" w:lineRule="auto"/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Vrsta proizvodnje </w:t>
            </w:r>
          </w:p>
        </w:tc>
        <w:tc>
          <w:tcPr>
            <w:tcW w:w="5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B623" w14:textId="45F28E51" w:rsidR="00F36902" w:rsidRPr="000E7DD8" w:rsidRDefault="00F36902" w:rsidP="00A24AA9">
            <w:pPr>
              <w:spacing w:before="0" w:after="0" w:line="240" w:lineRule="auto"/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konvencionalna 󠄵󠄵  󠄵       organska 󠄵󠄵</w:t>
            </w:r>
          </w:p>
        </w:tc>
      </w:tr>
      <w:tr w:rsidR="00F36902" w:rsidRPr="000E7DD8" w14:paraId="196D1951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7E714D80" w14:textId="4B851656" w:rsidR="00F36902" w:rsidRPr="000E7DD8" w:rsidRDefault="00F36902" w:rsidP="00A24AA9">
            <w:pPr>
              <w:spacing w:before="0" w:after="0" w:line="240" w:lineRule="auto"/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Tip košnice</w:t>
            </w:r>
          </w:p>
        </w:tc>
        <w:tc>
          <w:tcPr>
            <w:tcW w:w="5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1352" w14:textId="77777777" w:rsidR="00F36902" w:rsidRPr="000E7DD8" w:rsidRDefault="00F36902" w:rsidP="00A24AA9">
            <w:pPr>
              <w:spacing w:before="0" w:after="0" w:line="240" w:lineRule="auto"/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F36902" w:rsidRPr="000E7DD8" w14:paraId="3E551C61" w14:textId="77777777" w:rsidTr="006E5D93">
        <w:trPr>
          <w:trHeight w:val="542"/>
        </w:trPr>
        <w:tc>
          <w:tcPr>
            <w:tcW w:w="5126" w:type="dxa"/>
            <w:gridSpan w:val="2"/>
            <w:tcBorders>
              <w:right w:val="single" w:sz="4" w:space="0" w:color="auto"/>
            </w:tcBorders>
            <w:vAlign w:val="center"/>
          </w:tcPr>
          <w:p w14:paraId="5F3ADB13" w14:textId="77777777" w:rsidR="00F36902" w:rsidRPr="000E7DD8" w:rsidRDefault="00F36902" w:rsidP="00F36902">
            <w:pPr>
              <w:spacing w:before="0" w:after="0" w:line="240" w:lineRule="auto"/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Tražena količina satnih osnova</w:t>
            </w:r>
          </w:p>
          <w:p w14:paraId="243725B9" w14:textId="6FF34B2E" w:rsidR="00F36902" w:rsidRPr="000E7DD8" w:rsidRDefault="00F36902" w:rsidP="00F36902">
            <w:pPr>
              <w:spacing w:before="0" w:after="0" w:line="240" w:lineRule="auto"/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/kg voska</w:t>
            </w:r>
          </w:p>
        </w:tc>
        <w:tc>
          <w:tcPr>
            <w:tcW w:w="5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FE0D" w14:textId="77777777" w:rsidR="00F36902" w:rsidRPr="000E7DD8" w:rsidRDefault="00F36902" w:rsidP="00A24AA9">
            <w:pPr>
              <w:spacing w:before="0" w:after="0" w:line="240" w:lineRule="auto"/>
              <w:ind w:left="1026"/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</w:p>
        </w:tc>
      </w:tr>
      <w:tr w:rsidR="00F36902" w:rsidRPr="000E7DD8" w14:paraId="5ABCA07C" w14:textId="77777777" w:rsidTr="006E5D93">
        <w:trPr>
          <w:trHeight w:val="379"/>
        </w:trPr>
        <w:tc>
          <w:tcPr>
            <w:tcW w:w="5126" w:type="dxa"/>
            <w:gridSpan w:val="2"/>
            <w:vAlign w:val="center"/>
          </w:tcPr>
          <w:p w14:paraId="0970FAD1" w14:textId="77777777" w:rsidR="00F36902" w:rsidRPr="000E7DD8" w:rsidRDefault="00F36902" w:rsidP="00A24AA9">
            <w:pPr>
              <w:spacing w:after="0" w:line="240" w:lineRule="auto"/>
              <w:ind w:left="884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</w:pPr>
          </w:p>
        </w:tc>
        <w:tc>
          <w:tcPr>
            <w:tcW w:w="5081" w:type="dxa"/>
            <w:gridSpan w:val="20"/>
            <w:tcBorders>
              <w:top w:val="single" w:sz="4" w:space="0" w:color="auto"/>
            </w:tcBorders>
            <w:vAlign w:val="center"/>
          </w:tcPr>
          <w:p w14:paraId="4E52D4DA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119FAA79" w14:textId="77777777" w:rsidTr="006E5D93">
        <w:trPr>
          <w:trHeight w:val="379"/>
        </w:trPr>
        <w:tc>
          <w:tcPr>
            <w:tcW w:w="5126" w:type="dxa"/>
            <w:gridSpan w:val="2"/>
            <w:vAlign w:val="center"/>
          </w:tcPr>
          <w:p w14:paraId="27AA208B" w14:textId="77777777" w:rsidR="00F36902" w:rsidRPr="000E7DD8" w:rsidRDefault="00F36902" w:rsidP="00A24AA9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Cs w:val="24"/>
                <w:lang w:val="sr-Latn-RS"/>
              </w:rPr>
            </w:pPr>
          </w:p>
        </w:tc>
        <w:tc>
          <w:tcPr>
            <w:tcW w:w="5081" w:type="dxa"/>
            <w:gridSpan w:val="20"/>
            <w:vAlign w:val="center"/>
          </w:tcPr>
          <w:p w14:paraId="44AF3C0D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16F281CF" w14:textId="77777777" w:rsidTr="006E5D93">
        <w:trPr>
          <w:trHeight w:val="379"/>
        </w:trPr>
        <w:tc>
          <w:tcPr>
            <w:tcW w:w="10207" w:type="dxa"/>
            <w:gridSpan w:val="22"/>
            <w:vAlign w:val="center"/>
          </w:tcPr>
          <w:p w14:paraId="355B9F14" w14:textId="77777777" w:rsidR="00F36902" w:rsidRPr="000E7DD8" w:rsidRDefault="00F36902" w:rsidP="00A24AA9">
            <w:pPr>
              <w:tabs>
                <w:tab w:val="left" w:pos="7905"/>
              </w:tabs>
              <w:spacing w:after="0"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Izjava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F36902" w:rsidRPr="000E7DD8" w14:paraId="442ADD73" w14:textId="77777777" w:rsidTr="006E5D93">
        <w:trPr>
          <w:trHeight w:val="379"/>
        </w:trPr>
        <w:tc>
          <w:tcPr>
            <w:tcW w:w="10207" w:type="dxa"/>
            <w:gridSpan w:val="22"/>
            <w:vAlign w:val="center"/>
          </w:tcPr>
          <w:p w14:paraId="706A96DF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544B659F" w14:textId="77777777" w:rsidTr="00D52E22">
        <w:trPr>
          <w:trHeight w:val="542"/>
        </w:trPr>
        <w:tc>
          <w:tcPr>
            <w:tcW w:w="4967" w:type="dxa"/>
            <w:vAlign w:val="center"/>
          </w:tcPr>
          <w:p w14:paraId="3B7E691B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szCs w:val="24"/>
                <w:lang w:val="sr-Latn-RS"/>
              </w:rPr>
              <w:t>Potpis podnosioca zahtjeva:</w:t>
            </w:r>
          </w:p>
        </w:tc>
        <w:tc>
          <w:tcPr>
            <w:tcW w:w="5240" w:type="dxa"/>
            <w:gridSpan w:val="21"/>
            <w:vAlign w:val="center"/>
          </w:tcPr>
          <w:p w14:paraId="7B9312F6" w14:textId="0BBC4655" w:rsidR="00F36902" w:rsidRPr="000E7DD8" w:rsidRDefault="00F36902" w:rsidP="00D52E22">
            <w:pPr>
              <w:spacing w:before="0" w:after="0" w:line="240" w:lineRule="auto"/>
              <w:jc w:val="right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szCs w:val="24"/>
                <w:lang w:val="sr-Latn-RS"/>
              </w:rPr>
              <w:t xml:space="preserve">Datum:         .          .  </w:t>
            </w:r>
            <w:r w:rsidR="0029515C" w:rsidRPr="000E7DD8">
              <w:rPr>
                <w:rFonts w:ascii="Arial" w:hAnsi="Arial" w:cs="Arial"/>
                <w:szCs w:val="24"/>
                <w:lang w:val="sr-Latn-RS"/>
              </w:rPr>
              <w:t>202</w:t>
            </w:r>
            <w:r w:rsidR="003269B8" w:rsidRPr="000E7DD8">
              <w:rPr>
                <w:rFonts w:ascii="Arial" w:hAnsi="Arial" w:cs="Arial"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</w:tr>
      <w:tr w:rsidR="00F36902" w:rsidRPr="000E7DD8" w14:paraId="1D49C739" w14:textId="77777777" w:rsidTr="006E5D93">
        <w:trPr>
          <w:trHeight w:val="379"/>
        </w:trPr>
        <w:tc>
          <w:tcPr>
            <w:tcW w:w="10207" w:type="dxa"/>
            <w:gridSpan w:val="22"/>
            <w:vAlign w:val="center"/>
          </w:tcPr>
          <w:p w14:paraId="6B866125" w14:textId="77777777" w:rsidR="00F36902" w:rsidRPr="000E7DD8" w:rsidRDefault="00F36902" w:rsidP="00A24AA9">
            <w:pPr>
              <w:spacing w:before="0" w:after="0" w:line="240" w:lineRule="auto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F36902" w:rsidRPr="000E7DD8" w14:paraId="0AC60B81" w14:textId="77777777" w:rsidTr="006E5D93">
        <w:trPr>
          <w:trHeight w:val="379"/>
        </w:trPr>
        <w:tc>
          <w:tcPr>
            <w:tcW w:w="10207" w:type="dxa"/>
            <w:gridSpan w:val="22"/>
            <w:vAlign w:val="center"/>
          </w:tcPr>
          <w:p w14:paraId="49E7D3F5" w14:textId="62800756" w:rsidR="00F36902" w:rsidRPr="000E7DD8" w:rsidRDefault="00F36902" w:rsidP="004061EA">
            <w:pPr>
              <w:spacing w:before="0" w:after="0" w:line="240" w:lineRule="auto"/>
              <w:jc w:val="lowKashida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szCs w:val="24"/>
                <w:lang w:val="sr-Latn-RS"/>
              </w:rPr>
              <w:t>Popunjen obrazac zajedno sa prilozima slati isključivo preporučenom poštom na adresu Ministarstva poljoprivrede</w:t>
            </w:r>
            <w:r w:rsidR="00ED1231" w:rsidRPr="000E7DD8">
              <w:rPr>
                <w:rFonts w:ascii="Arial" w:hAnsi="Arial" w:cs="Arial"/>
                <w:szCs w:val="24"/>
                <w:lang w:val="sr-Latn-RS"/>
              </w:rPr>
              <w:t>, šumarstva i vodoprivrede</w:t>
            </w:r>
            <w:r w:rsidR="008B7677" w:rsidRPr="000E7DD8">
              <w:rPr>
                <w:rFonts w:ascii="Arial" w:hAnsi="Arial" w:cs="Arial"/>
                <w:szCs w:val="24"/>
                <w:lang w:val="sr-Latn-RS"/>
              </w:rPr>
              <w:t>,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="005B4795" w:rsidRPr="000E7DD8">
              <w:rPr>
                <w:rFonts w:ascii="Arial" w:hAnsi="Arial" w:cs="Arial"/>
                <w:szCs w:val="24"/>
                <w:lang w:val="sr-Latn-RS"/>
              </w:rPr>
              <w:t>Moskovska br. 101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 xml:space="preserve">, 81000 Podgorica, sa naznakom zahtjev po Javnom pozivu za dodjelu za nabavku voska za organsku i konvencionalnu proizvodnju meda za </w:t>
            </w:r>
            <w:r w:rsidR="0029515C" w:rsidRPr="000E7DD8">
              <w:rPr>
                <w:rFonts w:ascii="Arial" w:hAnsi="Arial" w:cs="Arial"/>
                <w:szCs w:val="24"/>
                <w:lang w:val="sr-Latn-RS"/>
              </w:rPr>
              <w:t>202</w:t>
            </w:r>
            <w:r w:rsidR="002F71F4" w:rsidRPr="000E7DD8">
              <w:rPr>
                <w:rFonts w:ascii="Arial" w:hAnsi="Arial" w:cs="Arial"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 xml:space="preserve">. godinu. Rok za slanje: </w:t>
            </w:r>
            <w:r w:rsidR="00A62189" w:rsidRPr="000E7DD8">
              <w:rPr>
                <w:rFonts w:ascii="Arial" w:hAnsi="Arial" w:cs="Arial"/>
                <w:szCs w:val="24"/>
                <w:lang w:val="sr-Latn-RS"/>
              </w:rPr>
              <w:t>23</w:t>
            </w:r>
            <w:r w:rsidR="007643E3" w:rsidRPr="000E7DD8">
              <w:rPr>
                <w:rFonts w:ascii="Arial" w:hAnsi="Arial" w:cs="Arial"/>
                <w:szCs w:val="24"/>
                <w:lang w:val="sr-Latn-RS"/>
              </w:rPr>
              <w:t>.03</w:t>
            </w:r>
            <w:r w:rsidR="00980B32" w:rsidRPr="000E7DD8">
              <w:rPr>
                <w:rFonts w:ascii="Arial" w:hAnsi="Arial" w:cs="Arial"/>
                <w:szCs w:val="24"/>
                <w:lang w:val="sr-Latn-RS"/>
              </w:rPr>
              <w:t xml:space="preserve">. </w:t>
            </w:r>
            <w:r w:rsidR="007643E3" w:rsidRPr="000E7DD8">
              <w:rPr>
                <w:rFonts w:ascii="Arial" w:hAnsi="Arial" w:cs="Arial"/>
                <w:szCs w:val="24"/>
                <w:lang w:val="sr-Latn-RS"/>
              </w:rPr>
              <w:t xml:space="preserve">do </w:t>
            </w:r>
            <w:r w:rsidR="00A62189" w:rsidRPr="000E7DD8">
              <w:rPr>
                <w:rFonts w:ascii="Arial" w:hAnsi="Arial" w:cs="Arial"/>
                <w:szCs w:val="24"/>
                <w:lang w:val="sr-Latn-RS"/>
              </w:rPr>
              <w:t>07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.</w:t>
            </w:r>
            <w:r w:rsidR="007643E3" w:rsidRPr="000E7DD8">
              <w:rPr>
                <w:rFonts w:ascii="Arial" w:hAnsi="Arial" w:cs="Arial"/>
                <w:szCs w:val="24"/>
                <w:lang w:val="sr-Latn-RS"/>
              </w:rPr>
              <w:t>0</w:t>
            </w:r>
            <w:r w:rsidR="00A62189" w:rsidRPr="000E7DD8">
              <w:rPr>
                <w:rFonts w:ascii="Arial" w:hAnsi="Arial" w:cs="Arial"/>
                <w:szCs w:val="24"/>
                <w:lang w:val="sr-Latn-RS"/>
              </w:rPr>
              <w:t>4</w:t>
            </w:r>
            <w:r w:rsidR="0003795B" w:rsidRPr="000E7DD8">
              <w:rPr>
                <w:rFonts w:ascii="Arial" w:hAnsi="Arial" w:cs="Arial"/>
                <w:szCs w:val="24"/>
                <w:lang w:val="sr-Latn-RS"/>
              </w:rPr>
              <w:t>.</w:t>
            </w:r>
            <w:r w:rsidR="00453BF7" w:rsidRPr="000E7DD8">
              <w:rPr>
                <w:rFonts w:ascii="Arial" w:hAnsi="Arial" w:cs="Arial"/>
                <w:szCs w:val="24"/>
                <w:lang w:val="sr-Latn-RS"/>
              </w:rPr>
              <w:t>202</w:t>
            </w:r>
            <w:r w:rsidR="002F71F4" w:rsidRPr="000E7DD8">
              <w:rPr>
                <w:rFonts w:ascii="Arial" w:hAnsi="Arial" w:cs="Arial"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. godine.</w:t>
            </w:r>
          </w:p>
          <w:p w14:paraId="326C9612" w14:textId="6E22D8E6" w:rsidR="00EF7745" w:rsidRPr="000E7DD8" w:rsidRDefault="00EF7745" w:rsidP="004061EA">
            <w:pPr>
              <w:spacing w:before="0" w:after="0" w:line="240" w:lineRule="auto"/>
              <w:jc w:val="lowKashida"/>
              <w:rPr>
                <w:rFonts w:ascii="Arial" w:hAnsi="Arial" w:cs="Arial"/>
                <w:i/>
                <w:szCs w:val="24"/>
                <w:lang w:val="sr-Latn-RS"/>
              </w:rPr>
            </w:pPr>
          </w:p>
        </w:tc>
      </w:tr>
    </w:tbl>
    <w:p w14:paraId="768C1A03" w14:textId="2B886C0E" w:rsidR="00EF7745" w:rsidRPr="000E7DD8" w:rsidRDefault="00EF7745" w:rsidP="004061EA">
      <w:pPr>
        <w:jc w:val="lowKashida"/>
        <w:rPr>
          <w:rFonts w:ascii="Arial" w:hAnsi="Arial" w:cs="Arial"/>
          <w:szCs w:val="24"/>
          <w:lang w:val="sr-Latn-RS"/>
        </w:rPr>
      </w:pPr>
    </w:p>
    <w:p w14:paraId="1E54FB8B" w14:textId="3F37B226" w:rsidR="0015441D" w:rsidRPr="000E7DD8" w:rsidRDefault="00EF7745" w:rsidP="001E2B2C">
      <w:pPr>
        <w:spacing w:before="0" w:after="0" w:line="240" w:lineRule="auto"/>
        <w:jc w:val="right"/>
        <w:rPr>
          <w:rFonts w:ascii="Arial" w:hAnsi="Arial" w:cs="Arial"/>
          <w:b/>
          <w:strike/>
          <w:szCs w:val="24"/>
          <w:lang w:val="sr-Latn-RS"/>
        </w:rPr>
      </w:pPr>
      <w:r w:rsidRPr="000E7DD8">
        <w:rPr>
          <w:rFonts w:ascii="Arial" w:hAnsi="Arial" w:cs="Arial"/>
          <w:szCs w:val="24"/>
          <w:lang w:val="sr-Latn-RS"/>
        </w:rPr>
        <w:br w:type="page"/>
      </w:r>
    </w:p>
    <w:p w14:paraId="3A586224" w14:textId="34AE19FA" w:rsidR="00310DA8" w:rsidRPr="000E7DD8" w:rsidRDefault="00310DA8" w:rsidP="00310DA8">
      <w:pPr>
        <w:pStyle w:val="Heading1"/>
        <w:jc w:val="right"/>
        <w:rPr>
          <w:b w:val="0"/>
          <w:bCs w:val="0"/>
          <w:szCs w:val="24"/>
          <w:lang w:val="sr-Latn-RS"/>
        </w:rPr>
      </w:pPr>
      <w:r w:rsidRPr="000E7DD8">
        <w:rPr>
          <w:b w:val="0"/>
          <w:bCs w:val="0"/>
          <w:szCs w:val="24"/>
          <w:lang w:val="sr-Latn-RS"/>
        </w:rPr>
        <w:lastRenderedPageBreak/>
        <w:t>OBRAZAC 2</w:t>
      </w:r>
    </w:p>
    <w:tbl>
      <w:tblPr>
        <w:tblStyle w:val="TableGrid"/>
        <w:tblW w:w="1020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450"/>
        <w:gridCol w:w="540"/>
        <w:gridCol w:w="488"/>
        <w:gridCol w:w="611"/>
        <w:gridCol w:w="392"/>
        <w:gridCol w:w="219"/>
        <w:gridCol w:w="349"/>
        <w:gridCol w:w="261"/>
        <w:gridCol w:w="251"/>
        <w:gridCol w:w="360"/>
        <w:gridCol w:w="153"/>
        <w:gridCol w:w="588"/>
        <w:gridCol w:w="480"/>
        <w:gridCol w:w="60"/>
        <w:gridCol w:w="551"/>
        <w:gridCol w:w="610"/>
        <w:gridCol w:w="549"/>
        <w:gridCol w:w="62"/>
        <w:gridCol w:w="611"/>
      </w:tblGrid>
      <w:tr w:rsidR="00310DA8" w:rsidRPr="000E7DD8" w14:paraId="3BE875D1" w14:textId="77777777" w:rsidTr="006D6D64">
        <w:trPr>
          <w:trHeight w:val="397"/>
        </w:trPr>
        <w:tc>
          <w:tcPr>
            <w:tcW w:w="10207" w:type="dxa"/>
            <w:gridSpan w:val="20"/>
            <w:vAlign w:val="center"/>
          </w:tcPr>
          <w:p w14:paraId="6200608E" w14:textId="216BBD47" w:rsidR="00310DA8" w:rsidRPr="000E7DD8" w:rsidRDefault="00310DA8" w:rsidP="006D6D64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 </w:t>
            </w:r>
            <w:bookmarkStart w:id="0" w:name="_GoBack"/>
            <w:bookmarkEnd w:id="0"/>
          </w:p>
          <w:p w14:paraId="43851EA6" w14:textId="77777777" w:rsidR="00310DA8" w:rsidRPr="000E7DD8" w:rsidRDefault="00310DA8" w:rsidP="006D6D64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Ministarstvo poljoprivrede, šumarstva i vodoprivrede </w:t>
            </w:r>
          </w:p>
          <w:p w14:paraId="64F591D5" w14:textId="77777777" w:rsidR="00310DA8" w:rsidRPr="000E7DD8" w:rsidRDefault="00310DA8" w:rsidP="006D6D64">
            <w:pPr>
              <w:spacing w:before="0" w:after="0"/>
              <w:jc w:val="center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7D6A406C" w14:textId="77777777" w:rsidTr="006D6D64">
        <w:trPr>
          <w:trHeight w:val="397"/>
        </w:trPr>
        <w:tc>
          <w:tcPr>
            <w:tcW w:w="10207" w:type="dxa"/>
            <w:gridSpan w:val="20"/>
            <w:vAlign w:val="center"/>
          </w:tcPr>
          <w:p w14:paraId="5FFC99CE" w14:textId="6330488F" w:rsidR="00310DA8" w:rsidRPr="000E7DD8" w:rsidRDefault="00310DA8" w:rsidP="006D6D64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Agrobudžet 202</w:t>
            </w:r>
            <w:r w:rsidR="00DC23D6" w:rsidRPr="000E7DD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: Mjera 1.2 -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 xml:space="preserve"> </w:t>
            </w: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Program unapređivanja pčelarstva</w:t>
            </w:r>
          </w:p>
          <w:p w14:paraId="78A56D97" w14:textId="5B695D14" w:rsidR="00310DA8" w:rsidRPr="000E7DD8" w:rsidRDefault="00310DA8" w:rsidP="006D6D64">
            <w:pPr>
              <w:spacing w:before="0" w:after="0"/>
              <w:jc w:val="center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Zahtjev za isplatu za dodjelu sredstava podsticaja za nabavku voska za organsku i konvencionalnu proizvodnju meda za 202</w:t>
            </w:r>
            <w:r w:rsidR="00AC0529" w:rsidRPr="000E7DD8">
              <w:rPr>
                <w:rFonts w:ascii="Arial" w:hAnsi="Arial" w:cs="Arial"/>
                <w:b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. godinu</w:t>
            </w:r>
          </w:p>
        </w:tc>
      </w:tr>
      <w:tr w:rsidR="00310DA8" w:rsidRPr="000E7DD8" w14:paraId="6D529712" w14:textId="77777777" w:rsidTr="006D6D64">
        <w:trPr>
          <w:trHeight w:val="397"/>
        </w:trPr>
        <w:tc>
          <w:tcPr>
            <w:tcW w:w="5671" w:type="dxa"/>
            <w:gridSpan w:val="8"/>
            <w:vAlign w:val="center"/>
          </w:tcPr>
          <w:p w14:paraId="70367820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536" w:type="dxa"/>
            <w:gridSpan w:val="12"/>
            <w:tcBorders>
              <w:bottom w:val="single" w:sz="4" w:space="0" w:color="auto"/>
            </w:tcBorders>
            <w:vAlign w:val="center"/>
          </w:tcPr>
          <w:p w14:paraId="74AB5E6E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04F1C94D" w14:textId="77777777" w:rsidTr="006D6D64">
        <w:trPr>
          <w:trHeight w:val="397"/>
        </w:trPr>
        <w:tc>
          <w:tcPr>
            <w:tcW w:w="5671" w:type="dxa"/>
            <w:gridSpan w:val="8"/>
            <w:tcBorders>
              <w:right w:val="single" w:sz="4" w:space="0" w:color="auto"/>
            </w:tcBorders>
            <w:vAlign w:val="center"/>
          </w:tcPr>
          <w:p w14:paraId="147A8A26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bCs/>
                <w:szCs w:val="24"/>
                <w:lang w:val="sr-Latn-RS"/>
              </w:rPr>
              <w:t>1. IDBR - Registar Poljoprivrednih gazdinstava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289FA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222C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D079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674E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01C3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7B4A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C3D7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CF9F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3B977F8C" w14:textId="77777777" w:rsidTr="006D6D64">
        <w:trPr>
          <w:trHeight w:val="113"/>
        </w:trPr>
        <w:tc>
          <w:tcPr>
            <w:tcW w:w="5671" w:type="dxa"/>
            <w:gridSpan w:val="8"/>
            <w:vAlign w:val="center"/>
          </w:tcPr>
          <w:p w14:paraId="4AC44DD6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536" w:type="dxa"/>
            <w:gridSpan w:val="12"/>
            <w:tcBorders>
              <w:top w:val="single" w:sz="4" w:space="0" w:color="auto"/>
            </w:tcBorders>
            <w:vAlign w:val="center"/>
          </w:tcPr>
          <w:p w14:paraId="67EAF3CA" w14:textId="77777777" w:rsidR="00310DA8" w:rsidRPr="000E7DD8" w:rsidRDefault="00310DA8" w:rsidP="006D6D6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2D0C0CF4" w14:textId="77777777" w:rsidTr="006D6D64">
        <w:trPr>
          <w:trHeight w:val="397"/>
        </w:trPr>
        <w:tc>
          <w:tcPr>
            <w:tcW w:w="5671" w:type="dxa"/>
            <w:gridSpan w:val="8"/>
            <w:vAlign w:val="center"/>
          </w:tcPr>
          <w:p w14:paraId="3E04FEAB" w14:textId="77777777" w:rsidR="00310DA8" w:rsidRPr="000E7DD8" w:rsidRDefault="00310DA8" w:rsidP="006D6D64">
            <w:pPr>
              <w:rPr>
                <w:rFonts w:ascii="Arial" w:hAnsi="Arial" w:cs="Arial"/>
                <w:vanish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2. </w:t>
            </w:r>
            <w:r w:rsidRPr="000E7DD8">
              <w:rPr>
                <w:rFonts w:ascii="Arial" w:hAnsi="Arial" w:cs="Arial"/>
                <w:b/>
                <w:caps/>
                <w:szCs w:val="24"/>
                <w:lang w:val="sr-Latn-RS"/>
              </w:rPr>
              <w:t>Lični podaci nosioca GAZDINSTVA</w:t>
            </w:r>
          </w:p>
          <w:p w14:paraId="60AAB3AC" w14:textId="77777777" w:rsidR="00310DA8" w:rsidRPr="000E7DD8" w:rsidRDefault="00310DA8" w:rsidP="006D6D64">
            <w:pPr>
              <w:tabs>
                <w:tab w:val="left" w:pos="1365"/>
              </w:tabs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536" w:type="dxa"/>
            <w:gridSpan w:val="12"/>
            <w:vAlign w:val="center"/>
          </w:tcPr>
          <w:p w14:paraId="0FBBA740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1192C160" w14:textId="77777777" w:rsidTr="00A3742F">
        <w:trPr>
          <w:trHeight w:val="39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4259CA27" w14:textId="2BAF3C9C" w:rsidR="00310DA8" w:rsidRPr="000E7DD8" w:rsidRDefault="00310DA8" w:rsidP="00A3742F">
            <w:pPr>
              <w:jc w:val="left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JMBG </w:t>
            </w:r>
            <w:r w:rsidR="006A50D9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/PIB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0806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7717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8DF0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40F32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D74B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21D3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83BA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5BDF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6A09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7DAA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A48B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54C5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CF2E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654BA8F9" w14:textId="77777777" w:rsidTr="00A3742F">
        <w:trPr>
          <w:trHeight w:val="39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4611330D" w14:textId="0573C11F" w:rsidR="00310DA8" w:rsidRPr="000E7DD8" w:rsidRDefault="00310DA8" w:rsidP="00A3742F">
            <w:pPr>
              <w:jc w:val="left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Ime</w:t>
            </w:r>
            <w:r w:rsidR="006A50D9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i prezime/ naziv pravnog lica</w:t>
            </w:r>
          </w:p>
        </w:tc>
        <w:tc>
          <w:tcPr>
            <w:tcW w:w="7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5E3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610948C7" w14:textId="77777777" w:rsidTr="00A3742F">
        <w:trPr>
          <w:trHeight w:val="39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76A92B6A" w14:textId="10B6DE7A" w:rsidR="00310DA8" w:rsidRPr="000E7DD8" w:rsidRDefault="00310DA8" w:rsidP="00A3742F">
            <w:pPr>
              <w:jc w:val="left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Adresa</w:t>
            </w:r>
            <w:r w:rsidR="00664B4B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 xml:space="preserve"> </w:t>
            </w:r>
            <w:r w:rsidR="006A50D9"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(ulica i opština)</w:t>
            </w:r>
          </w:p>
        </w:tc>
        <w:tc>
          <w:tcPr>
            <w:tcW w:w="7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762C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7A9C2FA8" w14:textId="77777777" w:rsidTr="00A3742F">
        <w:trPr>
          <w:trHeight w:val="397"/>
        </w:trPr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3C39EF7B" w14:textId="77777777" w:rsidR="00310DA8" w:rsidRPr="000E7DD8" w:rsidRDefault="00310DA8" w:rsidP="00A3742F">
            <w:pPr>
              <w:jc w:val="left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sr-Latn-RS"/>
              </w:rPr>
              <w:t>Telefon</w:t>
            </w:r>
          </w:p>
        </w:tc>
        <w:tc>
          <w:tcPr>
            <w:tcW w:w="75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1ED3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</w:p>
        </w:tc>
      </w:tr>
      <w:tr w:rsidR="00310DA8" w:rsidRPr="000E7DD8" w14:paraId="48773E37" w14:textId="77777777" w:rsidTr="006D6D64">
        <w:trPr>
          <w:trHeight w:val="397"/>
        </w:trPr>
        <w:tc>
          <w:tcPr>
            <w:tcW w:w="10207" w:type="dxa"/>
            <w:gridSpan w:val="20"/>
            <w:tcBorders>
              <w:bottom w:val="single" w:sz="4" w:space="0" w:color="auto"/>
            </w:tcBorders>
            <w:vAlign w:val="center"/>
          </w:tcPr>
          <w:p w14:paraId="54DD4A46" w14:textId="77777777" w:rsidR="00310DA8" w:rsidRPr="000E7DD8" w:rsidRDefault="00310DA8" w:rsidP="006D6D64">
            <w:pPr>
              <w:rPr>
                <w:rFonts w:ascii="Arial" w:eastAsia="Times New Roman" w:hAnsi="Arial" w:cs="Arial"/>
                <w:b/>
                <w:caps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b/>
                <w:caps/>
                <w:szCs w:val="24"/>
                <w:lang w:val="sr-Latn-RS"/>
              </w:rPr>
              <w:t>3.Podaci o investiciji</w:t>
            </w:r>
          </w:p>
        </w:tc>
      </w:tr>
      <w:tr w:rsidR="00310DA8" w:rsidRPr="000E7DD8" w14:paraId="3A4C5962" w14:textId="77777777" w:rsidTr="006D6D64">
        <w:trPr>
          <w:trHeight w:val="37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9534" w14:textId="77777777" w:rsidR="00310DA8" w:rsidRPr="000E7DD8" w:rsidRDefault="00310DA8" w:rsidP="006D6D64">
            <w:pPr>
              <w:tabs>
                <w:tab w:val="left" w:pos="7905"/>
              </w:tabs>
              <w:rPr>
                <w:rFonts w:ascii="Arial" w:eastAsia="Times New Roman" w:hAnsi="Arial" w:cs="Arial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szCs w:val="24"/>
                <w:lang w:val="sr-Latn-RS"/>
              </w:rPr>
              <w:t xml:space="preserve">Ukupan iznos odobrene podrške </w:t>
            </w:r>
          </w:p>
          <w:p w14:paraId="425AC1D5" w14:textId="77777777" w:rsidR="00310DA8" w:rsidRPr="000E7DD8" w:rsidRDefault="00310DA8" w:rsidP="006D6D64">
            <w:pPr>
              <w:tabs>
                <w:tab w:val="left" w:pos="7905"/>
              </w:tabs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i/>
                <w:iCs/>
                <w:szCs w:val="24"/>
                <w:lang w:val="sr-Latn-RS"/>
              </w:rPr>
              <w:t>(iz Rješenja o odobravanji investicije)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EF55" w14:textId="77777777" w:rsidR="00310DA8" w:rsidRPr="000E7DD8" w:rsidRDefault="00310DA8" w:rsidP="006D6D64">
            <w:pPr>
              <w:tabs>
                <w:tab w:val="left" w:pos="7905"/>
              </w:tabs>
              <w:jc w:val="right"/>
              <w:rPr>
                <w:rFonts w:ascii="Arial" w:hAnsi="Arial" w:cs="Arial"/>
                <w:bCs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                                                  </w:t>
            </w:r>
            <w:r w:rsidRPr="000E7DD8">
              <w:rPr>
                <w:rFonts w:ascii="Arial" w:hAnsi="Arial" w:cs="Arial"/>
                <w:bCs/>
                <w:szCs w:val="24"/>
                <w:lang w:val="sr-Latn-RS"/>
              </w:rPr>
              <w:t>€</w:t>
            </w:r>
          </w:p>
        </w:tc>
      </w:tr>
      <w:tr w:rsidR="00310DA8" w:rsidRPr="000E7DD8" w14:paraId="1FEEBFFE" w14:textId="77777777" w:rsidTr="006D6D64">
        <w:trPr>
          <w:trHeight w:val="37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E5B6" w14:textId="77777777" w:rsidR="00310DA8" w:rsidRPr="000E7DD8" w:rsidRDefault="00310DA8" w:rsidP="006D6D64">
            <w:pPr>
              <w:tabs>
                <w:tab w:val="left" w:pos="7905"/>
              </w:tabs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 xml:space="preserve">Ukupan iznos realizovane investicije 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3A2E" w14:textId="77777777" w:rsidR="00310DA8" w:rsidRPr="000E7DD8" w:rsidRDefault="00310DA8" w:rsidP="006D6D64">
            <w:pPr>
              <w:tabs>
                <w:tab w:val="left" w:pos="7905"/>
              </w:tabs>
              <w:jc w:val="right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€</w:t>
            </w:r>
          </w:p>
        </w:tc>
      </w:tr>
      <w:tr w:rsidR="00310DA8" w:rsidRPr="000E7DD8" w14:paraId="301B398B" w14:textId="77777777" w:rsidTr="006D6D64">
        <w:trPr>
          <w:trHeight w:val="37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3F7A" w14:textId="77777777" w:rsidR="00310DA8" w:rsidRPr="000E7DD8" w:rsidRDefault="00310DA8" w:rsidP="006D6D64">
            <w:pPr>
              <w:tabs>
                <w:tab w:val="left" w:pos="7905"/>
              </w:tabs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Odobrena količina satnih osnova/kg voska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FABE" w14:textId="77777777" w:rsidR="00310DA8" w:rsidRPr="000E7DD8" w:rsidRDefault="00310DA8" w:rsidP="006D6D64">
            <w:pPr>
              <w:tabs>
                <w:tab w:val="left" w:pos="7905"/>
              </w:tabs>
              <w:jc w:val="right"/>
              <w:rPr>
                <w:rFonts w:ascii="Arial" w:hAnsi="Arial" w:cs="Arial"/>
                <w:bCs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 xml:space="preserve">                                                           </w:t>
            </w:r>
            <w:r w:rsidRPr="000E7DD8">
              <w:rPr>
                <w:rFonts w:ascii="Arial" w:hAnsi="Arial" w:cs="Arial"/>
                <w:bCs/>
                <w:szCs w:val="24"/>
                <w:lang w:val="sr-Latn-RS"/>
              </w:rPr>
              <w:t xml:space="preserve"> kg</w:t>
            </w:r>
          </w:p>
        </w:tc>
      </w:tr>
      <w:tr w:rsidR="00310DA8" w:rsidRPr="000E7DD8" w14:paraId="47EF13E1" w14:textId="77777777" w:rsidTr="006D6D64">
        <w:trPr>
          <w:trHeight w:val="37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6044" w14:textId="77777777" w:rsidR="00310DA8" w:rsidRPr="000E7DD8" w:rsidRDefault="00310DA8" w:rsidP="006D6D64">
            <w:pPr>
              <w:tabs>
                <w:tab w:val="left" w:pos="7905"/>
              </w:tabs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 xml:space="preserve">Realizovana količina satnih osnova/kg voska 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D137" w14:textId="77777777" w:rsidR="00310DA8" w:rsidRPr="000E7DD8" w:rsidRDefault="00310DA8" w:rsidP="006D6D64">
            <w:pPr>
              <w:tabs>
                <w:tab w:val="left" w:pos="7905"/>
              </w:tabs>
              <w:jc w:val="right"/>
              <w:rPr>
                <w:rFonts w:ascii="Arial" w:hAnsi="Arial" w:cs="Arial"/>
                <w:b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Cs/>
                <w:szCs w:val="24"/>
                <w:lang w:val="sr-Latn-RS"/>
              </w:rPr>
              <w:t>kg</w:t>
            </w:r>
          </w:p>
        </w:tc>
      </w:tr>
      <w:tr w:rsidR="00310DA8" w:rsidRPr="000E7DD8" w14:paraId="619D5C75" w14:textId="77777777" w:rsidTr="006D6D64">
        <w:trPr>
          <w:trHeight w:val="379"/>
        </w:trPr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83F8" w14:textId="77777777" w:rsidR="00310DA8" w:rsidRPr="000E7DD8" w:rsidRDefault="00310DA8" w:rsidP="006D6D64">
            <w:pPr>
              <w:tabs>
                <w:tab w:val="left" w:pos="7905"/>
              </w:tabs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Zahtijevana podrška</w:t>
            </w:r>
          </w:p>
        </w:tc>
        <w:tc>
          <w:tcPr>
            <w:tcW w:w="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83C9" w14:textId="77777777" w:rsidR="00310DA8" w:rsidRPr="000E7DD8" w:rsidRDefault="00310DA8" w:rsidP="006D6D64">
            <w:pPr>
              <w:tabs>
                <w:tab w:val="left" w:pos="7905"/>
              </w:tabs>
              <w:jc w:val="right"/>
              <w:rPr>
                <w:rFonts w:ascii="Arial" w:hAnsi="Arial" w:cs="Arial"/>
                <w:bCs/>
                <w:szCs w:val="24"/>
                <w:lang w:val="sr-Latn-RS"/>
              </w:rPr>
            </w:pPr>
            <w:r w:rsidRPr="000E7DD8">
              <w:rPr>
                <w:rFonts w:ascii="Arial" w:eastAsia="Times New Roman" w:hAnsi="Arial" w:cs="Arial"/>
                <w:color w:val="000000"/>
                <w:szCs w:val="24"/>
                <w:lang w:val="sr-Latn-RS"/>
              </w:rPr>
              <w:t>€</w:t>
            </w:r>
          </w:p>
        </w:tc>
      </w:tr>
      <w:tr w:rsidR="00310DA8" w:rsidRPr="000E7DD8" w14:paraId="6E342B9C" w14:textId="77777777" w:rsidTr="006D6D64">
        <w:trPr>
          <w:trHeight w:val="397"/>
        </w:trPr>
        <w:tc>
          <w:tcPr>
            <w:tcW w:w="10207" w:type="dxa"/>
            <w:gridSpan w:val="20"/>
            <w:vAlign w:val="center"/>
          </w:tcPr>
          <w:p w14:paraId="6CF0D54F" w14:textId="77777777" w:rsidR="00310DA8" w:rsidRPr="000E7DD8" w:rsidRDefault="00310DA8" w:rsidP="006D6D64">
            <w:pPr>
              <w:tabs>
                <w:tab w:val="left" w:pos="7905"/>
              </w:tabs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szCs w:val="24"/>
                <w:lang w:val="sr-Latn-RS"/>
              </w:rPr>
              <w:t>Uz popunjen zahtjev potrebno je dostaviti dokaz da je vosak kupljen i plaćen – original ili kopija računa (faktura) izdata i fiskalizovana u skladu sa odredbana Zakona o fiskalizaciji u prometu proizvoda i usluga  (“Sl. list CG", br. 46/2019, 73/2019 i 8/2021);</w:t>
            </w:r>
          </w:p>
        </w:tc>
      </w:tr>
      <w:tr w:rsidR="00310DA8" w:rsidRPr="000E7DD8" w14:paraId="7D5A061E" w14:textId="77777777" w:rsidTr="006D6D64">
        <w:trPr>
          <w:trHeight w:val="397"/>
        </w:trPr>
        <w:tc>
          <w:tcPr>
            <w:tcW w:w="10207" w:type="dxa"/>
            <w:gridSpan w:val="20"/>
            <w:vAlign w:val="center"/>
          </w:tcPr>
          <w:p w14:paraId="6279FFDF" w14:textId="77777777" w:rsidR="00310DA8" w:rsidRPr="000E7DD8" w:rsidRDefault="00310DA8" w:rsidP="006D6D64">
            <w:pPr>
              <w:tabs>
                <w:tab w:val="left" w:pos="7905"/>
              </w:tabs>
              <w:spacing w:after="0" w:line="240" w:lineRule="auto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b/>
                <w:szCs w:val="24"/>
                <w:lang w:val="sr-Latn-RS"/>
              </w:rPr>
              <w:t>Izjava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: Potpisujući ovaj dokument, potvrđujem pod punom krivičnom i materijalnom odgovornošću da su navedeni podaci tačni.</w:t>
            </w:r>
          </w:p>
        </w:tc>
      </w:tr>
      <w:tr w:rsidR="00310DA8" w:rsidRPr="000E7DD8" w14:paraId="0B336486" w14:textId="77777777" w:rsidTr="006D6D64">
        <w:trPr>
          <w:trHeight w:val="567"/>
        </w:trPr>
        <w:tc>
          <w:tcPr>
            <w:tcW w:w="6543" w:type="dxa"/>
            <w:gridSpan w:val="11"/>
            <w:tcBorders>
              <w:bottom w:val="single" w:sz="4" w:space="0" w:color="auto"/>
            </w:tcBorders>
            <w:vAlign w:val="center"/>
          </w:tcPr>
          <w:p w14:paraId="01A9B3A0" w14:textId="77777777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szCs w:val="24"/>
                <w:lang w:val="sr-Latn-RS"/>
              </w:rPr>
              <w:t>Potpis podnosioca zahtjeva:</w:t>
            </w:r>
          </w:p>
        </w:tc>
        <w:tc>
          <w:tcPr>
            <w:tcW w:w="3664" w:type="dxa"/>
            <w:gridSpan w:val="9"/>
            <w:tcBorders>
              <w:bottom w:val="single" w:sz="4" w:space="0" w:color="auto"/>
            </w:tcBorders>
            <w:vAlign w:val="center"/>
          </w:tcPr>
          <w:p w14:paraId="665CA503" w14:textId="37DAE9EB" w:rsidR="00310DA8" w:rsidRPr="000E7DD8" w:rsidRDefault="00310DA8" w:rsidP="006D6D64">
            <w:pPr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szCs w:val="24"/>
                <w:lang w:val="sr-Latn-RS"/>
              </w:rPr>
              <w:t>Datum:         .          .  202</w:t>
            </w:r>
            <w:r w:rsidR="00B34BF3" w:rsidRPr="000E7DD8">
              <w:rPr>
                <w:rFonts w:ascii="Arial" w:hAnsi="Arial" w:cs="Arial"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.godine</w:t>
            </w:r>
          </w:p>
        </w:tc>
      </w:tr>
      <w:tr w:rsidR="00310DA8" w:rsidRPr="006A0241" w14:paraId="29B9B4A6" w14:textId="77777777" w:rsidTr="006D6D64">
        <w:trPr>
          <w:trHeight w:val="397"/>
        </w:trPr>
        <w:tc>
          <w:tcPr>
            <w:tcW w:w="10207" w:type="dxa"/>
            <w:gridSpan w:val="20"/>
            <w:vAlign w:val="center"/>
          </w:tcPr>
          <w:p w14:paraId="4DA40DFE" w14:textId="5F1A33C9" w:rsidR="00310DA8" w:rsidRPr="006A0241" w:rsidRDefault="00310DA8" w:rsidP="00A235C4">
            <w:pPr>
              <w:spacing w:before="0" w:after="0"/>
              <w:rPr>
                <w:rFonts w:ascii="Arial" w:hAnsi="Arial" w:cs="Arial"/>
                <w:szCs w:val="24"/>
                <w:lang w:val="sr-Latn-RS"/>
              </w:rPr>
            </w:pPr>
            <w:r w:rsidRPr="000E7DD8">
              <w:rPr>
                <w:rFonts w:ascii="Arial" w:hAnsi="Arial" w:cs="Arial"/>
                <w:szCs w:val="24"/>
                <w:lang w:val="sr-Latn-RS"/>
              </w:rPr>
              <w:t>Popunjen obrazac zajedno sa prilozima slati isključivo preporučenom poštom na adresu Ministarstva poljoprivrede, šumarstva i vodoprivrede. Moskovska 101, 81000 Podgorica, sa naznakom zahtjev po Javnom pozivu za dodjelu sredstava podsticaja za nabavku voska za organsku i konvencionalnu proizvodnju meda za 202</w:t>
            </w:r>
            <w:r w:rsidR="00B34BF3" w:rsidRPr="000E7DD8">
              <w:rPr>
                <w:rFonts w:ascii="Arial" w:hAnsi="Arial" w:cs="Arial"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 xml:space="preserve">. godinu. Rok za slanje do </w:t>
            </w:r>
            <w:r w:rsidR="00453BF7" w:rsidRPr="000E7DD8">
              <w:rPr>
                <w:rFonts w:ascii="Arial" w:hAnsi="Arial" w:cs="Arial"/>
                <w:szCs w:val="24"/>
                <w:lang w:val="sr-Latn-RS"/>
              </w:rPr>
              <w:t>01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.</w:t>
            </w:r>
            <w:r w:rsidR="000C683E" w:rsidRPr="000E7DD8">
              <w:rPr>
                <w:rFonts w:ascii="Arial" w:hAnsi="Arial" w:cs="Arial"/>
                <w:szCs w:val="24"/>
                <w:lang w:val="sr-Latn-RS"/>
              </w:rPr>
              <w:t>0</w:t>
            </w:r>
            <w:r w:rsidR="00077933" w:rsidRPr="000E7DD8">
              <w:rPr>
                <w:rFonts w:ascii="Arial" w:hAnsi="Arial" w:cs="Arial"/>
                <w:szCs w:val="24"/>
                <w:lang w:val="sr-Latn-RS"/>
              </w:rPr>
              <w:t>9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. 202</w:t>
            </w:r>
            <w:r w:rsidR="00B34BF3" w:rsidRPr="000E7DD8">
              <w:rPr>
                <w:rFonts w:ascii="Arial" w:hAnsi="Arial" w:cs="Arial"/>
                <w:szCs w:val="24"/>
                <w:lang w:val="sr-Latn-RS"/>
              </w:rPr>
              <w:t>3</w:t>
            </w:r>
            <w:r w:rsidRPr="000E7DD8">
              <w:rPr>
                <w:rFonts w:ascii="Arial" w:hAnsi="Arial" w:cs="Arial"/>
                <w:szCs w:val="24"/>
                <w:lang w:val="sr-Latn-RS"/>
              </w:rPr>
              <w:t>. godine.</w:t>
            </w:r>
            <w:r w:rsidR="00A235C4" w:rsidRPr="006A0241">
              <w:rPr>
                <w:rFonts w:ascii="Arial" w:hAnsi="Arial" w:cs="Arial"/>
                <w:szCs w:val="24"/>
                <w:lang w:val="sr-Latn-RS"/>
              </w:rPr>
              <w:t xml:space="preserve">                                      </w:t>
            </w:r>
          </w:p>
        </w:tc>
      </w:tr>
    </w:tbl>
    <w:p w14:paraId="61860714" w14:textId="1750C26D" w:rsidR="00310DA8" w:rsidRPr="00A53676" w:rsidRDefault="00310DA8" w:rsidP="00A235C4">
      <w:pPr>
        <w:spacing w:before="0" w:after="0" w:line="240" w:lineRule="auto"/>
        <w:jc w:val="left"/>
        <w:rPr>
          <w:rFonts w:ascii="Arial" w:hAnsi="Arial" w:cs="Arial"/>
          <w:szCs w:val="24"/>
          <w:lang w:val="sr-Latn-RS"/>
        </w:rPr>
      </w:pPr>
    </w:p>
    <w:sectPr w:rsidR="00310DA8" w:rsidRPr="00A53676" w:rsidSect="00722040"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B17BC" w16cex:dateUtc="2023-02-18T08:24:00Z"/>
  <w16cex:commentExtensible w16cex:durableId="279A89C4" w16cex:dateUtc="2023-02-17T22:18:00Z"/>
  <w16cex:commentExtensible w16cex:durableId="279A86F9" w16cex:dateUtc="2023-02-17T22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1CAF6" w14:textId="77777777" w:rsidR="00C611DA" w:rsidRDefault="00C611DA" w:rsidP="00A6505B">
      <w:pPr>
        <w:spacing w:before="0" w:after="0" w:line="240" w:lineRule="auto"/>
      </w:pPr>
      <w:r>
        <w:separator/>
      </w:r>
    </w:p>
  </w:endnote>
  <w:endnote w:type="continuationSeparator" w:id="0">
    <w:p w14:paraId="60CF4D1E" w14:textId="77777777" w:rsidR="00C611DA" w:rsidRDefault="00C611D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453A7" w14:textId="77777777" w:rsidR="00C611DA" w:rsidRDefault="00C611DA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C192EDD" w14:textId="77777777" w:rsidR="00C611DA" w:rsidRDefault="00C611D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78D6" w14:textId="77777777" w:rsidR="00F323F6" w:rsidRPr="00FC44D4" w:rsidRDefault="00154B92" w:rsidP="00451F6C">
    <w:pPr>
      <w:pStyle w:val="Title"/>
    </w:pPr>
    <w: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91D55A8" wp14:editId="450E9BDC">
              <wp:simplePos x="0" y="0"/>
              <wp:positionH relativeFrom="column">
                <wp:posOffset>4255770</wp:posOffset>
              </wp:positionH>
              <wp:positionV relativeFrom="paragraph">
                <wp:posOffset>-210081</wp:posOffset>
              </wp:positionV>
              <wp:extent cx="1750887" cy="1174115"/>
              <wp:effectExtent l="0" t="0" r="190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0887" cy="1174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96F57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14:paraId="0B512849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14:paraId="43833D87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</w:t>
                          </w:r>
                          <w:r w:rsidR="00BE1732">
                            <w:rPr>
                              <w:sz w:val="20"/>
                            </w:rPr>
                            <w:t>234 105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14:paraId="1CDC490C" w14:textId="77777777"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5D3848">
                            <w:rPr>
                              <w:sz w:val="20"/>
                            </w:rPr>
                            <w:t>234 306</w:t>
                          </w:r>
                        </w:p>
                        <w:p w14:paraId="49EB2581" w14:textId="731218A0"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  <w:r w:rsidR="00184555">
                            <w:rPr>
                              <w:color w:val="0070C0"/>
                              <w:sz w:val="20"/>
                            </w:rPr>
                            <w:t>/</w:t>
                          </w:r>
                          <w:r w:rsidR="00184555" w:rsidRPr="0018455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184555">
                            <w:rPr>
                              <w:color w:val="0070C0"/>
                              <w:sz w:val="20"/>
                            </w:rPr>
                            <w:t>mpsv</w:t>
                          </w:r>
                        </w:p>
                        <w:p w14:paraId="5D0A9F07" w14:textId="77777777"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1D55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5.1pt;margin-top:-16.55pt;width:137.85pt;height:92.4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" stroked="f">
              <v:textbox style="mso-fit-shape-to-text:t">
                <w:txbxContent>
                  <w:p w14:paraId="1A996F57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14:paraId="0B512849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14:paraId="43833D87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</w:t>
                    </w:r>
                    <w:r w:rsidR="00BE1732">
                      <w:rPr>
                        <w:sz w:val="20"/>
                      </w:rPr>
                      <w:t>234 105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14:paraId="1CDC490C" w14:textId="77777777"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5D3848">
                      <w:rPr>
                        <w:sz w:val="20"/>
                      </w:rPr>
                      <w:t>234 306</w:t>
                    </w:r>
                  </w:p>
                  <w:p w14:paraId="49EB2581" w14:textId="731218A0"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  <w:r w:rsidR="00184555">
                      <w:rPr>
                        <w:color w:val="0070C0"/>
                        <w:sz w:val="20"/>
                      </w:rPr>
                      <w:t>/</w:t>
                    </w:r>
                    <w:r w:rsidR="00184555" w:rsidRPr="00184555">
                      <w:rPr>
                        <w:color w:val="0070C0"/>
                        <w:sz w:val="20"/>
                      </w:rPr>
                      <w:t xml:space="preserve"> </w:t>
                    </w:r>
                    <w:r w:rsidR="00184555">
                      <w:rPr>
                        <w:color w:val="0070C0"/>
                        <w:sz w:val="20"/>
                      </w:rPr>
                      <w:t>mpsv</w:t>
                    </w:r>
                  </w:p>
                  <w:p w14:paraId="5D0A9F07" w14:textId="77777777"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62C6E">
      <mc:AlternateContent>
        <mc:Choice Requires="wps">
          <w:drawing>
            <wp:anchor distT="0" distB="0" distL="114299" distR="114299" simplePos="0" relativeHeight="251656704" behindDoc="0" locked="0" layoutInCell="1" allowOverlap="1" wp14:anchorId="774F2BD2" wp14:editId="33510177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D5B03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747B5" id="Straight Connector 27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<o:lock v:ext="edit" shapetype="f"/>
            </v:line>
          </w:pict>
        </mc:Fallback>
      </mc:AlternateContent>
    </w:r>
    <w:r w:rsidR="00862C6E">
      <w:drawing>
        <wp:anchor distT="0" distB="0" distL="114300" distR="114300" simplePos="0" relativeHeight="251657728" behindDoc="0" locked="0" layoutInCell="1" allowOverlap="1" wp14:anchorId="45B1F48B" wp14:editId="56FF48D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0"/>
          <wp:wrapNone/>
          <wp:docPr id="2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27939E21" w14:textId="77777777" w:rsidR="00D12AF1" w:rsidRDefault="007904A7" w:rsidP="00DF28F0">
    <w:pPr>
      <w:pStyle w:val="Title"/>
      <w:spacing w:after="0"/>
    </w:pPr>
    <w:r>
      <w:t xml:space="preserve">Ministarstvo </w:t>
    </w:r>
    <w:r w:rsidR="005C6F24">
      <w:t>poljoprivrede</w:t>
    </w:r>
    <w:r w:rsidR="00ED1231">
      <w:t>,</w:t>
    </w:r>
  </w:p>
  <w:p w14:paraId="13F6CA32" w14:textId="65261893" w:rsidR="007904A7" w:rsidRDefault="00ED1231" w:rsidP="00DF28F0">
    <w:pPr>
      <w:pStyle w:val="Title"/>
      <w:spacing w:after="0"/>
    </w:pPr>
    <w:r>
      <w:t xml:space="preserve"> šumarstva i vodoprivrede</w:t>
    </w:r>
  </w:p>
  <w:p w14:paraId="7DB7AE3C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770"/>
    <w:multiLevelType w:val="hybridMultilevel"/>
    <w:tmpl w:val="F0A80D3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784"/>
    <w:multiLevelType w:val="hybridMultilevel"/>
    <w:tmpl w:val="A350D748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096E"/>
    <w:multiLevelType w:val="hybridMultilevel"/>
    <w:tmpl w:val="5B380E98"/>
    <w:lvl w:ilvl="0" w:tplc="076E5886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6F87"/>
    <w:multiLevelType w:val="hybridMultilevel"/>
    <w:tmpl w:val="58C62DD0"/>
    <w:lvl w:ilvl="0" w:tplc="6BF02E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3402EF"/>
    <w:multiLevelType w:val="hybridMultilevel"/>
    <w:tmpl w:val="7330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D791D"/>
    <w:multiLevelType w:val="hybridMultilevel"/>
    <w:tmpl w:val="2B1AC8A4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032BE"/>
    <w:multiLevelType w:val="hybridMultilevel"/>
    <w:tmpl w:val="AB405852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D3743"/>
    <w:multiLevelType w:val="hybridMultilevel"/>
    <w:tmpl w:val="04360000"/>
    <w:lvl w:ilvl="0" w:tplc="6BF02E30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A525145"/>
    <w:multiLevelType w:val="hybridMultilevel"/>
    <w:tmpl w:val="282CA062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F96"/>
    <w:multiLevelType w:val="hybridMultilevel"/>
    <w:tmpl w:val="00B0AA98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06F78"/>
    <w:multiLevelType w:val="hybridMultilevel"/>
    <w:tmpl w:val="AB7C3BA2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430F"/>
    <w:multiLevelType w:val="hybridMultilevel"/>
    <w:tmpl w:val="9378E3C2"/>
    <w:lvl w:ilvl="0" w:tplc="959643BC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1D6672E"/>
    <w:multiLevelType w:val="hybridMultilevel"/>
    <w:tmpl w:val="775C8282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A4140"/>
    <w:multiLevelType w:val="hybridMultilevel"/>
    <w:tmpl w:val="F5E4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5EAE"/>
    <w:multiLevelType w:val="hybridMultilevel"/>
    <w:tmpl w:val="F8A8107C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A60BE"/>
    <w:multiLevelType w:val="hybridMultilevel"/>
    <w:tmpl w:val="987090F2"/>
    <w:lvl w:ilvl="0" w:tplc="95964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B7936"/>
    <w:multiLevelType w:val="hybridMultilevel"/>
    <w:tmpl w:val="B74EC2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939E0"/>
    <w:multiLevelType w:val="hybridMultilevel"/>
    <w:tmpl w:val="06184550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41ACF"/>
    <w:multiLevelType w:val="hybridMultilevel"/>
    <w:tmpl w:val="5678CF60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632C"/>
    <w:multiLevelType w:val="hybridMultilevel"/>
    <w:tmpl w:val="9DD0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62BA"/>
    <w:multiLevelType w:val="hybridMultilevel"/>
    <w:tmpl w:val="819248A4"/>
    <w:lvl w:ilvl="0" w:tplc="6BF02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95ECE"/>
    <w:multiLevelType w:val="hybridMultilevel"/>
    <w:tmpl w:val="732E0F0A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C2DEF"/>
    <w:multiLevelType w:val="hybridMultilevel"/>
    <w:tmpl w:val="3D488388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C59A4"/>
    <w:multiLevelType w:val="hybridMultilevel"/>
    <w:tmpl w:val="F770188C"/>
    <w:lvl w:ilvl="0" w:tplc="EA96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F5161"/>
    <w:multiLevelType w:val="hybridMultilevel"/>
    <w:tmpl w:val="88D0240A"/>
    <w:lvl w:ilvl="0" w:tplc="6BF02E3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7"/>
  </w:num>
  <w:num w:numId="4">
    <w:abstractNumId w:val="9"/>
  </w:num>
  <w:num w:numId="5">
    <w:abstractNumId w:val="14"/>
  </w:num>
  <w:num w:numId="6">
    <w:abstractNumId w:val="7"/>
  </w:num>
  <w:num w:numId="7">
    <w:abstractNumId w:val="3"/>
  </w:num>
  <w:num w:numId="8">
    <w:abstractNumId w:val="26"/>
  </w:num>
  <w:num w:numId="9">
    <w:abstractNumId w:val="4"/>
  </w:num>
  <w:num w:numId="10">
    <w:abstractNumId w:val="22"/>
  </w:num>
  <w:num w:numId="11">
    <w:abstractNumId w:val="15"/>
  </w:num>
  <w:num w:numId="12">
    <w:abstractNumId w:val="19"/>
  </w:num>
  <w:num w:numId="13">
    <w:abstractNumId w:val="2"/>
  </w:num>
  <w:num w:numId="14">
    <w:abstractNumId w:val="5"/>
  </w:num>
  <w:num w:numId="15">
    <w:abstractNumId w:val="8"/>
  </w:num>
  <w:num w:numId="16">
    <w:abstractNumId w:val="16"/>
  </w:num>
  <w:num w:numId="17">
    <w:abstractNumId w:val="12"/>
  </w:num>
  <w:num w:numId="18">
    <w:abstractNumId w:val="1"/>
  </w:num>
  <w:num w:numId="19">
    <w:abstractNumId w:val="6"/>
  </w:num>
  <w:num w:numId="20">
    <w:abstractNumId w:val="17"/>
  </w:num>
  <w:num w:numId="21">
    <w:abstractNumId w:val="0"/>
  </w:num>
  <w:num w:numId="22">
    <w:abstractNumId w:val="21"/>
  </w:num>
  <w:num w:numId="23">
    <w:abstractNumId w:val="18"/>
  </w:num>
  <w:num w:numId="24">
    <w:abstractNumId w:val="13"/>
  </w:num>
  <w:num w:numId="25">
    <w:abstractNumId w:val="23"/>
  </w:num>
  <w:num w:numId="26">
    <w:abstractNumId w:val="25"/>
  </w:num>
  <w:num w:numId="27">
    <w:abstractNumId w:val="24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AAD"/>
    <w:rsid w:val="00001178"/>
    <w:rsid w:val="00006006"/>
    <w:rsid w:val="000063A8"/>
    <w:rsid w:val="00020673"/>
    <w:rsid w:val="000301C8"/>
    <w:rsid w:val="0003485C"/>
    <w:rsid w:val="00037672"/>
    <w:rsid w:val="0003795B"/>
    <w:rsid w:val="0004259D"/>
    <w:rsid w:val="00045BBA"/>
    <w:rsid w:val="00046BB3"/>
    <w:rsid w:val="00056098"/>
    <w:rsid w:val="00057F2B"/>
    <w:rsid w:val="00077933"/>
    <w:rsid w:val="00095E4A"/>
    <w:rsid w:val="0009624B"/>
    <w:rsid w:val="000A55EB"/>
    <w:rsid w:val="000B70D3"/>
    <w:rsid w:val="000C48CE"/>
    <w:rsid w:val="000C64E2"/>
    <w:rsid w:val="000C683E"/>
    <w:rsid w:val="000D4C9A"/>
    <w:rsid w:val="000D6EDF"/>
    <w:rsid w:val="000D77AC"/>
    <w:rsid w:val="000E0FB4"/>
    <w:rsid w:val="000E1511"/>
    <w:rsid w:val="000E6FF2"/>
    <w:rsid w:val="000E79E4"/>
    <w:rsid w:val="000E7DD8"/>
    <w:rsid w:val="000F02FF"/>
    <w:rsid w:val="000F2AA0"/>
    <w:rsid w:val="000F2B95"/>
    <w:rsid w:val="000F2BFC"/>
    <w:rsid w:val="000F6743"/>
    <w:rsid w:val="0010048F"/>
    <w:rsid w:val="001029D6"/>
    <w:rsid w:val="001053EE"/>
    <w:rsid w:val="00107821"/>
    <w:rsid w:val="00107F62"/>
    <w:rsid w:val="00110B97"/>
    <w:rsid w:val="00111478"/>
    <w:rsid w:val="00121AE1"/>
    <w:rsid w:val="00123628"/>
    <w:rsid w:val="00127FDE"/>
    <w:rsid w:val="001300A9"/>
    <w:rsid w:val="00130B0F"/>
    <w:rsid w:val="001369EB"/>
    <w:rsid w:val="00141E29"/>
    <w:rsid w:val="00152CE1"/>
    <w:rsid w:val="00153F2B"/>
    <w:rsid w:val="0015441D"/>
    <w:rsid w:val="00154B92"/>
    <w:rsid w:val="00154D42"/>
    <w:rsid w:val="0016630D"/>
    <w:rsid w:val="00167AAD"/>
    <w:rsid w:val="00167B02"/>
    <w:rsid w:val="00174525"/>
    <w:rsid w:val="0017486E"/>
    <w:rsid w:val="001753C1"/>
    <w:rsid w:val="00176025"/>
    <w:rsid w:val="00177427"/>
    <w:rsid w:val="0018038F"/>
    <w:rsid w:val="001822FC"/>
    <w:rsid w:val="0018396F"/>
    <w:rsid w:val="00184555"/>
    <w:rsid w:val="0018478B"/>
    <w:rsid w:val="001847FD"/>
    <w:rsid w:val="00196664"/>
    <w:rsid w:val="00196C33"/>
    <w:rsid w:val="001A14A9"/>
    <w:rsid w:val="001A79B6"/>
    <w:rsid w:val="001A7E96"/>
    <w:rsid w:val="001C2DA5"/>
    <w:rsid w:val="001C795D"/>
    <w:rsid w:val="001D134E"/>
    <w:rsid w:val="001D35A4"/>
    <w:rsid w:val="001D3909"/>
    <w:rsid w:val="001E18BE"/>
    <w:rsid w:val="001E2B2C"/>
    <w:rsid w:val="001E425A"/>
    <w:rsid w:val="001E4AC9"/>
    <w:rsid w:val="001F39E4"/>
    <w:rsid w:val="001F75D5"/>
    <w:rsid w:val="00203FE9"/>
    <w:rsid w:val="00205759"/>
    <w:rsid w:val="00210CDF"/>
    <w:rsid w:val="00217662"/>
    <w:rsid w:val="002241CF"/>
    <w:rsid w:val="00226DF0"/>
    <w:rsid w:val="002342B3"/>
    <w:rsid w:val="002349B5"/>
    <w:rsid w:val="00236254"/>
    <w:rsid w:val="00247D6E"/>
    <w:rsid w:val="0025008E"/>
    <w:rsid w:val="002511E4"/>
    <w:rsid w:val="00252A36"/>
    <w:rsid w:val="0025412E"/>
    <w:rsid w:val="00261D0F"/>
    <w:rsid w:val="00262294"/>
    <w:rsid w:val="002703B3"/>
    <w:rsid w:val="00283035"/>
    <w:rsid w:val="00287310"/>
    <w:rsid w:val="002917D0"/>
    <w:rsid w:val="00292D5E"/>
    <w:rsid w:val="0029515C"/>
    <w:rsid w:val="002A7CB3"/>
    <w:rsid w:val="002B5209"/>
    <w:rsid w:val="002B7D7A"/>
    <w:rsid w:val="002C5026"/>
    <w:rsid w:val="002D7569"/>
    <w:rsid w:val="002E15BD"/>
    <w:rsid w:val="002E4536"/>
    <w:rsid w:val="002E4842"/>
    <w:rsid w:val="002E48ED"/>
    <w:rsid w:val="002F461C"/>
    <w:rsid w:val="002F71F4"/>
    <w:rsid w:val="00310DA8"/>
    <w:rsid w:val="00311A35"/>
    <w:rsid w:val="00315FA6"/>
    <w:rsid w:val="003168DA"/>
    <w:rsid w:val="00322052"/>
    <w:rsid w:val="003269B8"/>
    <w:rsid w:val="003334A0"/>
    <w:rsid w:val="003345E5"/>
    <w:rsid w:val="00336160"/>
    <w:rsid w:val="00336F19"/>
    <w:rsid w:val="00337EE3"/>
    <w:rsid w:val="003417B8"/>
    <w:rsid w:val="003423D9"/>
    <w:rsid w:val="003437E2"/>
    <w:rsid w:val="00350578"/>
    <w:rsid w:val="00354D08"/>
    <w:rsid w:val="00363ABC"/>
    <w:rsid w:val="00371EC0"/>
    <w:rsid w:val="00375D08"/>
    <w:rsid w:val="0038728C"/>
    <w:rsid w:val="003A0330"/>
    <w:rsid w:val="003A5480"/>
    <w:rsid w:val="003A6DB5"/>
    <w:rsid w:val="003B690C"/>
    <w:rsid w:val="003C6D25"/>
    <w:rsid w:val="003C7D84"/>
    <w:rsid w:val="003E139D"/>
    <w:rsid w:val="003E1EFE"/>
    <w:rsid w:val="003E7620"/>
    <w:rsid w:val="003E7DA1"/>
    <w:rsid w:val="003F0DAD"/>
    <w:rsid w:val="003F2894"/>
    <w:rsid w:val="003F4533"/>
    <w:rsid w:val="003F4ABB"/>
    <w:rsid w:val="00402118"/>
    <w:rsid w:val="00404BAE"/>
    <w:rsid w:val="004061EA"/>
    <w:rsid w:val="00407082"/>
    <w:rsid w:val="004074C9"/>
    <w:rsid w:val="00410EDE"/>
    <w:rsid w:val="004112D5"/>
    <w:rsid w:val="004336D7"/>
    <w:rsid w:val="00433805"/>
    <w:rsid w:val="0043504C"/>
    <w:rsid w:val="004378E1"/>
    <w:rsid w:val="00440227"/>
    <w:rsid w:val="00442C51"/>
    <w:rsid w:val="00451F6C"/>
    <w:rsid w:val="00451FF9"/>
    <w:rsid w:val="004521B8"/>
    <w:rsid w:val="00453BF7"/>
    <w:rsid w:val="00454F1E"/>
    <w:rsid w:val="00461AFB"/>
    <w:rsid w:val="00467605"/>
    <w:rsid w:val="004679C3"/>
    <w:rsid w:val="00470460"/>
    <w:rsid w:val="00476D4E"/>
    <w:rsid w:val="00486871"/>
    <w:rsid w:val="0049120A"/>
    <w:rsid w:val="00494289"/>
    <w:rsid w:val="004A32E4"/>
    <w:rsid w:val="004A4F5D"/>
    <w:rsid w:val="004A7B8F"/>
    <w:rsid w:val="004C508F"/>
    <w:rsid w:val="004C5650"/>
    <w:rsid w:val="004C5E5C"/>
    <w:rsid w:val="004D18E8"/>
    <w:rsid w:val="004D43AA"/>
    <w:rsid w:val="004E3DA7"/>
    <w:rsid w:val="004E58F5"/>
    <w:rsid w:val="004E7E7C"/>
    <w:rsid w:val="004F1E91"/>
    <w:rsid w:val="004F24B0"/>
    <w:rsid w:val="00505BBF"/>
    <w:rsid w:val="005209C9"/>
    <w:rsid w:val="00523147"/>
    <w:rsid w:val="00527576"/>
    <w:rsid w:val="00531FDF"/>
    <w:rsid w:val="0053315B"/>
    <w:rsid w:val="00541581"/>
    <w:rsid w:val="0054333F"/>
    <w:rsid w:val="00554EFC"/>
    <w:rsid w:val="00555772"/>
    <w:rsid w:val="00560A7F"/>
    <w:rsid w:val="005677FA"/>
    <w:rsid w:val="00567870"/>
    <w:rsid w:val="00567AAB"/>
    <w:rsid w:val="005723C7"/>
    <w:rsid w:val="00582E72"/>
    <w:rsid w:val="00593CD7"/>
    <w:rsid w:val="00594B02"/>
    <w:rsid w:val="005A2605"/>
    <w:rsid w:val="005A4E7E"/>
    <w:rsid w:val="005A63A0"/>
    <w:rsid w:val="005B44BF"/>
    <w:rsid w:val="005B4795"/>
    <w:rsid w:val="005B625B"/>
    <w:rsid w:val="005C6F24"/>
    <w:rsid w:val="005D3848"/>
    <w:rsid w:val="005D433B"/>
    <w:rsid w:val="005E2119"/>
    <w:rsid w:val="005E384F"/>
    <w:rsid w:val="005E5506"/>
    <w:rsid w:val="005F3AC7"/>
    <w:rsid w:val="005F56D9"/>
    <w:rsid w:val="005F7F60"/>
    <w:rsid w:val="00612213"/>
    <w:rsid w:val="00613676"/>
    <w:rsid w:val="00624328"/>
    <w:rsid w:val="00625325"/>
    <w:rsid w:val="00627757"/>
    <w:rsid w:val="00630A76"/>
    <w:rsid w:val="00635DE9"/>
    <w:rsid w:val="00640599"/>
    <w:rsid w:val="00644CE4"/>
    <w:rsid w:val="006468A8"/>
    <w:rsid w:val="00647DAB"/>
    <w:rsid w:val="00652588"/>
    <w:rsid w:val="006560A5"/>
    <w:rsid w:val="006614E1"/>
    <w:rsid w:val="00664B4B"/>
    <w:rsid w:val="006727D8"/>
    <w:rsid w:val="006739CA"/>
    <w:rsid w:val="006817AD"/>
    <w:rsid w:val="006831EF"/>
    <w:rsid w:val="006912DB"/>
    <w:rsid w:val="006A0241"/>
    <w:rsid w:val="006A1AFF"/>
    <w:rsid w:val="006A24FA"/>
    <w:rsid w:val="006A2C40"/>
    <w:rsid w:val="006A50D9"/>
    <w:rsid w:val="006A6017"/>
    <w:rsid w:val="006A7740"/>
    <w:rsid w:val="006B0CEE"/>
    <w:rsid w:val="006B562A"/>
    <w:rsid w:val="006B6C20"/>
    <w:rsid w:val="006C0087"/>
    <w:rsid w:val="006D711E"/>
    <w:rsid w:val="006E0F17"/>
    <w:rsid w:val="006E2362"/>
    <w:rsid w:val="006E262C"/>
    <w:rsid w:val="006E524E"/>
    <w:rsid w:val="006E5D93"/>
    <w:rsid w:val="006F6CF2"/>
    <w:rsid w:val="00700BCD"/>
    <w:rsid w:val="00704FD0"/>
    <w:rsid w:val="00720AE8"/>
    <w:rsid w:val="00720D18"/>
    <w:rsid w:val="00722040"/>
    <w:rsid w:val="00722C59"/>
    <w:rsid w:val="007340AF"/>
    <w:rsid w:val="0073470E"/>
    <w:rsid w:val="00734A06"/>
    <w:rsid w:val="0073561A"/>
    <w:rsid w:val="00742AC2"/>
    <w:rsid w:val="00746B9E"/>
    <w:rsid w:val="00750FD4"/>
    <w:rsid w:val="00763D44"/>
    <w:rsid w:val="007643E3"/>
    <w:rsid w:val="00764B4D"/>
    <w:rsid w:val="00766538"/>
    <w:rsid w:val="0076709B"/>
    <w:rsid w:val="0077100B"/>
    <w:rsid w:val="00771A64"/>
    <w:rsid w:val="007768A1"/>
    <w:rsid w:val="00786F2E"/>
    <w:rsid w:val="007904A7"/>
    <w:rsid w:val="007934B3"/>
    <w:rsid w:val="00794586"/>
    <w:rsid w:val="00795EC3"/>
    <w:rsid w:val="007978B6"/>
    <w:rsid w:val="007B2B13"/>
    <w:rsid w:val="007B3F50"/>
    <w:rsid w:val="007C7EA3"/>
    <w:rsid w:val="007D2C3A"/>
    <w:rsid w:val="007D2F65"/>
    <w:rsid w:val="007D44CC"/>
    <w:rsid w:val="007E18A6"/>
    <w:rsid w:val="007E2083"/>
    <w:rsid w:val="007F24BC"/>
    <w:rsid w:val="00810444"/>
    <w:rsid w:val="00820114"/>
    <w:rsid w:val="008205BB"/>
    <w:rsid w:val="008221C4"/>
    <w:rsid w:val="00823B8D"/>
    <w:rsid w:val="0082658B"/>
    <w:rsid w:val="00834D6F"/>
    <w:rsid w:val="00842CE9"/>
    <w:rsid w:val="00856A75"/>
    <w:rsid w:val="008612BB"/>
    <w:rsid w:val="00862C6E"/>
    <w:rsid w:val="00867318"/>
    <w:rsid w:val="008702B0"/>
    <w:rsid w:val="00870C74"/>
    <w:rsid w:val="0088156B"/>
    <w:rsid w:val="00882BAD"/>
    <w:rsid w:val="00885190"/>
    <w:rsid w:val="00887B31"/>
    <w:rsid w:val="008908BF"/>
    <w:rsid w:val="00897503"/>
    <w:rsid w:val="008A6BA8"/>
    <w:rsid w:val="008B61DD"/>
    <w:rsid w:val="008B7677"/>
    <w:rsid w:val="008C03B5"/>
    <w:rsid w:val="008C45CC"/>
    <w:rsid w:val="008C4AC7"/>
    <w:rsid w:val="008C7B7B"/>
    <w:rsid w:val="008C7F82"/>
    <w:rsid w:val="008D49CB"/>
    <w:rsid w:val="008D7022"/>
    <w:rsid w:val="008E17AE"/>
    <w:rsid w:val="008E1DFD"/>
    <w:rsid w:val="008E3C53"/>
    <w:rsid w:val="008F06EA"/>
    <w:rsid w:val="008F67C1"/>
    <w:rsid w:val="00902E6C"/>
    <w:rsid w:val="0090544B"/>
    <w:rsid w:val="00906508"/>
    <w:rsid w:val="00906704"/>
    <w:rsid w:val="009068A6"/>
    <w:rsid w:val="00907170"/>
    <w:rsid w:val="009130A0"/>
    <w:rsid w:val="0092194B"/>
    <w:rsid w:val="009227D7"/>
    <w:rsid w:val="00922A8D"/>
    <w:rsid w:val="0092469D"/>
    <w:rsid w:val="00934031"/>
    <w:rsid w:val="00941FF7"/>
    <w:rsid w:val="00942367"/>
    <w:rsid w:val="009435C3"/>
    <w:rsid w:val="0094365F"/>
    <w:rsid w:val="00946A67"/>
    <w:rsid w:val="00947818"/>
    <w:rsid w:val="00951D8E"/>
    <w:rsid w:val="00951D95"/>
    <w:rsid w:val="0095585C"/>
    <w:rsid w:val="00956B77"/>
    <w:rsid w:val="0096107C"/>
    <w:rsid w:val="0096266F"/>
    <w:rsid w:val="00962DB3"/>
    <w:rsid w:val="00965AA2"/>
    <w:rsid w:val="00970D8D"/>
    <w:rsid w:val="00970E69"/>
    <w:rsid w:val="00980B32"/>
    <w:rsid w:val="00980C47"/>
    <w:rsid w:val="009929B6"/>
    <w:rsid w:val="00995E65"/>
    <w:rsid w:val="009973CB"/>
    <w:rsid w:val="009976A6"/>
    <w:rsid w:val="00997C04"/>
    <w:rsid w:val="009A03E3"/>
    <w:rsid w:val="009A0891"/>
    <w:rsid w:val="009A4720"/>
    <w:rsid w:val="009A5A36"/>
    <w:rsid w:val="009B2EC0"/>
    <w:rsid w:val="009B3178"/>
    <w:rsid w:val="009C29D8"/>
    <w:rsid w:val="009D434F"/>
    <w:rsid w:val="009E0ADE"/>
    <w:rsid w:val="009E215E"/>
    <w:rsid w:val="009E797A"/>
    <w:rsid w:val="009F52D1"/>
    <w:rsid w:val="009F5A6B"/>
    <w:rsid w:val="009F7139"/>
    <w:rsid w:val="009F7F09"/>
    <w:rsid w:val="00A03A4D"/>
    <w:rsid w:val="00A235C4"/>
    <w:rsid w:val="00A244E4"/>
    <w:rsid w:val="00A34782"/>
    <w:rsid w:val="00A35C75"/>
    <w:rsid w:val="00A3742F"/>
    <w:rsid w:val="00A43310"/>
    <w:rsid w:val="00A47922"/>
    <w:rsid w:val="00A53676"/>
    <w:rsid w:val="00A56D04"/>
    <w:rsid w:val="00A5720F"/>
    <w:rsid w:val="00A614D5"/>
    <w:rsid w:val="00A62189"/>
    <w:rsid w:val="00A64807"/>
    <w:rsid w:val="00A6505B"/>
    <w:rsid w:val="00A669D1"/>
    <w:rsid w:val="00A72FA2"/>
    <w:rsid w:val="00A90E77"/>
    <w:rsid w:val="00AA70C0"/>
    <w:rsid w:val="00AB15BA"/>
    <w:rsid w:val="00AB5096"/>
    <w:rsid w:val="00AB5C46"/>
    <w:rsid w:val="00AB6F38"/>
    <w:rsid w:val="00AB7833"/>
    <w:rsid w:val="00AC0529"/>
    <w:rsid w:val="00AD14E6"/>
    <w:rsid w:val="00AE27A1"/>
    <w:rsid w:val="00AE371E"/>
    <w:rsid w:val="00AE6135"/>
    <w:rsid w:val="00AF1BBF"/>
    <w:rsid w:val="00AF27FF"/>
    <w:rsid w:val="00AF4411"/>
    <w:rsid w:val="00AF4512"/>
    <w:rsid w:val="00AF46A1"/>
    <w:rsid w:val="00B003EE"/>
    <w:rsid w:val="00B02152"/>
    <w:rsid w:val="00B06987"/>
    <w:rsid w:val="00B13081"/>
    <w:rsid w:val="00B13AFC"/>
    <w:rsid w:val="00B16469"/>
    <w:rsid w:val="00B167AC"/>
    <w:rsid w:val="00B30F96"/>
    <w:rsid w:val="00B34BF3"/>
    <w:rsid w:val="00B40A06"/>
    <w:rsid w:val="00B42E95"/>
    <w:rsid w:val="00B473C2"/>
    <w:rsid w:val="00B47D2C"/>
    <w:rsid w:val="00B554B7"/>
    <w:rsid w:val="00B6558E"/>
    <w:rsid w:val="00B742A3"/>
    <w:rsid w:val="00B7434F"/>
    <w:rsid w:val="00B77690"/>
    <w:rsid w:val="00B803C4"/>
    <w:rsid w:val="00B8344A"/>
    <w:rsid w:val="00B83F7A"/>
    <w:rsid w:val="00B84F08"/>
    <w:rsid w:val="00B96B2C"/>
    <w:rsid w:val="00B96C63"/>
    <w:rsid w:val="00BA3E81"/>
    <w:rsid w:val="00BB0DEA"/>
    <w:rsid w:val="00BB0FB2"/>
    <w:rsid w:val="00BB1330"/>
    <w:rsid w:val="00BB78B8"/>
    <w:rsid w:val="00BC4DED"/>
    <w:rsid w:val="00BD41F6"/>
    <w:rsid w:val="00BE1732"/>
    <w:rsid w:val="00BE3206"/>
    <w:rsid w:val="00BE45E3"/>
    <w:rsid w:val="00BF1D4A"/>
    <w:rsid w:val="00BF464E"/>
    <w:rsid w:val="00C02A01"/>
    <w:rsid w:val="00C034DD"/>
    <w:rsid w:val="00C123D2"/>
    <w:rsid w:val="00C176EB"/>
    <w:rsid w:val="00C20E0A"/>
    <w:rsid w:val="00C21D62"/>
    <w:rsid w:val="00C25FB2"/>
    <w:rsid w:val="00C2622E"/>
    <w:rsid w:val="00C3708F"/>
    <w:rsid w:val="00C3740A"/>
    <w:rsid w:val="00C4279C"/>
    <w:rsid w:val="00C4431F"/>
    <w:rsid w:val="00C44D18"/>
    <w:rsid w:val="00C56102"/>
    <w:rsid w:val="00C6067E"/>
    <w:rsid w:val="00C60774"/>
    <w:rsid w:val="00C611DA"/>
    <w:rsid w:val="00C636BE"/>
    <w:rsid w:val="00C637B5"/>
    <w:rsid w:val="00C742D1"/>
    <w:rsid w:val="00C746E0"/>
    <w:rsid w:val="00C81BD3"/>
    <w:rsid w:val="00C83343"/>
    <w:rsid w:val="00C84028"/>
    <w:rsid w:val="00C9468C"/>
    <w:rsid w:val="00CA19A1"/>
    <w:rsid w:val="00CA4058"/>
    <w:rsid w:val="00CA50BF"/>
    <w:rsid w:val="00CB20D7"/>
    <w:rsid w:val="00CB431C"/>
    <w:rsid w:val="00CC2580"/>
    <w:rsid w:val="00CC45DE"/>
    <w:rsid w:val="00CC6543"/>
    <w:rsid w:val="00CC6ED0"/>
    <w:rsid w:val="00CD159D"/>
    <w:rsid w:val="00CD1652"/>
    <w:rsid w:val="00CE20B6"/>
    <w:rsid w:val="00CE782C"/>
    <w:rsid w:val="00CF540B"/>
    <w:rsid w:val="00D03417"/>
    <w:rsid w:val="00D04982"/>
    <w:rsid w:val="00D12AF1"/>
    <w:rsid w:val="00D1528C"/>
    <w:rsid w:val="00D23B4D"/>
    <w:rsid w:val="00D2455F"/>
    <w:rsid w:val="00D25574"/>
    <w:rsid w:val="00D25C18"/>
    <w:rsid w:val="00D376DF"/>
    <w:rsid w:val="00D47856"/>
    <w:rsid w:val="00D52E22"/>
    <w:rsid w:val="00D53D96"/>
    <w:rsid w:val="00D614FB"/>
    <w:rsid w:val="00D62598"/>
    <w:rsid w:val="00D75B13"/>
    <w:rsid w:val="00D76E53"/>
    <w:rsid w:val="00D814CC"/>
    <w:rsid w:val="00D81ECC"/>
    <w:rsid w:val="00D82CA2"/>
    <w:rsid w:val="00D93B14"/>
    <w:rsid w:val="00D9718F"/>
    <w:rsid w:val="00DA1CD6"/>
    <w:rsid w:val="00DA30BA"/>
    <w:rsid w:val="00DA6246"/>
    <w:rsid w:val="00DB175C"/>
    <w:rsid w:val="00DB2E50"/>
    <w:rsid w:val="00DB3402"/>
    <w:rsid w:val="00DB504C"/>
    <w:rsid w:val="00DB6439"/>
    <w:rsid w:val="00DB6961"/>
    <w:rsid w:val="00DB7844"/>
    <w:rsid w:val="00DC0EFA"/>
    <w:rsid w:val="00DC23D6"/>
    <w:rsid w:val="00DC3A26"/>
    <w:rsid w:val="00DC5DF1"/>
    <w:rsid w:val="00DD1319"/>
    <w:rsid w:val="00DD51AB"/>
    <w:rsid w:val="00DE2BD8"/>
    <w:rsid w:val="00DF28F0"/>
    <w:rsid w:val="00DF52A1"/>
    <w:rsid w:val="00DF5416"/>
    <w:rsid w:val="00DF60F7"/>
    <w:rsid w:val="00DF69EE"/>
    <w:rsid w:val="00DF6F47"/>
    <w:rsid w:val="00E039EE"/>
    <w:rsid w:val="00E05972"/>
    <w:rsid w:val="00E310A7"/>
    <w:rsid w:val="00E316B1"/>
    <w:rsid w:val="00E4072A"/>
    <w:rsid w:val="00E45318"/>
    <w:rsid w:val="00E5113D"/>
    <w:rsid w:val="00E5356C"/>
    <w:rsid w:val="00E5607B"/>
    <w:rsid w:val="00E65AC4"/>
    <w:rsid w:val="00E724A1"/>
    <w:rsid w:val="00E73A9B"/>
    <w:rsid w:val="00E74F68"/>
    <w:rsid w:val="00E75466"/>
    <w:rsid w:val="00E8066B"/>
    <w:rsid w:val="00E83861"/>
    <w:rsid w:val="00E85C42"/>
    <w:rsid w:val="00E8621B"/>
    <w:rsid w:val="00E93797"/>
    <w:rsid w:val="00E95928"/>
    <w:rsid w:val="00E95E6D"/>
    <w:rsid w:val="00EB6A74"/>
    <w:rsid w:val="00EC23A6"/>
    <w:rsid w:val="00EC3910"/>
    <w:rsid w:val="00EC7044"/>
    <w:rsid w:val="00ED1231"/>
    <w:rsid w:val="00EF00B3"/>
    <w:rsid w:val="00EF7745"/>
    <w:rsid w:val="00EF7E78"/>
    <w:rsid w:val="00F0741B"/>
    <w:rsid w:val="00F127D8"/>
    <w:rsid w:val="00F14B0C"/>
    <w:rsid w:val="00F16B26"/>
    <w:rsid w:val="00F16D1B"/>
    <w:rsid w:val="00F21A4A"/>
    <w:rsid w:val="00F3026C"/>
    <w:rsid w:val="00F30D75"/>
    <w:rsid w:val="00F313EB"/>
    <w:rsid w:val="00F318EE"/>
    <w:rsid w:val="00F323F6"/>
    <w:rsid w:val="00F349EC"/>
    <w:rsid w:val="00F34D04"/>
    <w:rsid w:val="00F36902"/>
    <w:rsid w:val="00F40B32"/>
    <w:rsid w:val="00F43CE7"/>
    <w:rsid w:val="00F455E7"/>
    <w:rsid w:val="00F530A2"/>
    <w:rsid w:val="00F63FBA"/>
    <w:rsid w:val="00F7400A"/>
    <w:rsid w:val="00F75EA8"/>
    <w:rsid w:val="00F76E33"/>
    <w:rsid w:val="00F8252E"/>
    <w:rsid w:val="00F832D0"/>
    <w:rsid w:val="00F8511D"/>
    <w:rsid w:val="00F85904"/>
    <w:rsid w:val="00F90297"/>
    <w:rsid w:val="00F92D69"/>
    <w:rsid w:val="00F9402C"/>
    <w:rsid w:val="00F94253"/>
    <w:rsid w:val="00FA3936"/>
    <w:rsid w:val="00FB140E"/>
    <w:rsid w:val="00FB1CE6"/>
    <w:rsid w:val="00FB3E51"/>
    <w:rsid w:val="00FC370A"/>
    <w:rsid w:val="00FC44D4"/>
    <w:rsid w:val="00FD407F"/>
    <w:rsid w:val="00FE22F8"/>
    <w:rsid w:val="00FE461D"/>
    <w:rsid w:val="00FE4CFA"/>
    <w:rsid w:val="00FF368D"/>
    <w:rsid w:val="00FF576A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A8A54"/>
  <w15:docId w15:val="{84DBAEA5-0AD2-401B-B8ED-0C1B9B7E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  <w:szCs w:val="22"/>
      <w:lang w:val="sr-Latn-M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902"/>
    <w:pPr>
      <w:spacing w:before="0" w:after="0" w:line="240" w:lineRule="auto"/>
      <w:outlineLvl w:val="0"/>
    </w:pPr>
    <w:rPr>
      <w:rFonts w:ascii="Arial" w:hAnsi="Arial" w:cs="Arial"/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="Times New Roman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36902"/>
    <w:rPr>
      <w:rFonts w:ascii="Arial" w:hAnsi="Arial" w:cs="Arial"/>
      <w:b/>
      <w:bCs/>
      <w:sz w:val="24"/>
      <w:szCs w:val="22"/>
      <w:lang w:val="hr-HR"/>
    </w:rPr>
  </w:style>
  <w:style w:type="character" w:customStyle="1" w:styleId="Heading2Char">
    <w:name w:val="Heading 2 Char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link w:val="Heading4"/>
    <w:uiPriority w:val="9"/>
    <w:rsid w:val="00E73A9B"/>
    <w:rPr>
      <w:rFonts w:eastAsia="Times New Roman" w:cs="Times New Roman"/>
      <w:bCs/>
      <w:iCs/>
      <w:sz w:val="24"/>
      <w:u w:val="single"/>
    </w:rPr>
  </w:style>
  <w:style w:type="character" w:customStyle="1" w:styleId="Heading5Char">
    <w:name w:val="Heading 5 Char"/>
    <w:link w:val="Heading5"/>
    <w:uiPriority w:val="9"/>
    <w:rsid w:val="00252A36"/>
    <w:rPr>
      <w:rFonts w:eastAsia="Times New Roman" w:cs="Times New Roman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F127D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eastAsia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832D0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7AAD"/>
    <w:pPr>
      <w:widowControl w:val="0"/>
      <w:spacing w:before="0" w:after="0" w:line="240" w:lineRule="auto"/>
      <w:jc w:val="left"/>
    </w:pPr>
    <w:rPr>
      <w:rFonts w:cs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7AAD"/>
    <w:rPr>
      <w:rFonts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67AA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AB5096"/>
    <w:pPr>
      <w:widowControl w:val="0"/>
      <w:spacing w:before="0" w:after="0" w:line="240" w:lineRule="auto"/>
      <w:jc w:val="left"/>
    </w:pPr>
    <w:rPr>
      <w:rFonts w:cs="Calibri"/>
      <w:szCs w:val="24"/>
      <w:lang w:val="sr-Latn-RS"/>
    </w:rPr>
  </w:style>
  <w:style w:type="character" w:customStyle="1" w:styleId="BodyTextChar">
    <w:name w:val="Body Text Char"/>
    <w:basedOn w:val="DefaultParagraphFont"/>
    <w:link w:val="BodyText"/>
    <w:uiPriority w:val="1"/>
    <w:rsid w:val="00AB5096"/>
    <w:rPr>
      <w:rFonts w:cs="Calibri"/>
      <w:sz w:val="24"/>
      <w:szCs w:val="24"/>
      <w:lang w:val="sr-Latn-RS"/>
    </w:rPr>
  </w:style>
  <w:style w:type="paragraph" w:customStyle="1" w:styleId="Default">
    <w:name w:val="Default"/>
    <w:rsid w:val="00AB509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3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A03E3"/>
    <w:rPr>
      <w:sz w:val="24"/>
      <w:szCs w:val="22"/>
      <w:lang w:val="sr-Latn-ME"/>
    </w:rPr>
  </w:style>
  <w:style w:type="paragraph" w:styleId="NoSpacing">
    <w:name w:val="No Spacing"/>
    <w:uiPriority w:val="1"/>
    <w:qFormat/>
    <w:rsid w:val="00C636BE"/>
    <w:pPr>
      <w:jc w:val="both"/>
    </w:pPr>
    <w:rPr>
      <w:sz w:val="24"/>
      <w:szCs w:val="22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019\dopisi%202019\forma%20dopi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25B83C-DEB0-43D1-857B-7829F474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dopisa</Template>
  <TotalTime>225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 Šutović</dc:creator>
  <cp:lastModifiedBy>Dragana Sutovic</cp:lastModifiedBy>
  <cp:revision>44</cp:revision>
  <cp:lastPrinted>2023-03-21T12:34:00Z</cp:lastPrinted>
  <dcterms:created xsi:type="dcterms:W3CDTF">2023-02-17T10:34:00Z</dcterms:created>
  <dcterms:modified xsi:type="dcterms:W3CDTF">2023-03-23T09:25:00Z</dcterms:modified>
</cp:coreProperties>
</file>